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D84D8" w14:textId="77777777" w:rsidR="003F2171" w:rsidRPr="008B60BA" w:rsidRDefault="00510D20" w:rsidP="00D9539A">
      <w:pPr>
        <w:pStyle w:val="Nadpis1"/>
        <w:shd w:val="clear" w:color="auto" w:fill="000000" w:themeFill="text1"/>
        <w:spacing w:before="0" w:after="0"/>
        <w:rPr>
          <w:rFonts w:asciiTheme="minorHAnsi" w:hAnsiTheme="minorHAnsi" w:cstheme="minorHAnsi"/>
          <w:bCs w:val="0"/>
          <w:sz w:val="24"/>
          <w:szCs w:val="24"/>
        </w:rPr>
      </w:pPr>
      <w:r w:rsidRPr="008B60BA">
        <w:rPr>
          <w:rFonts w:asciiTheme="minorHAnsi" w:hAnsiTheme="minorHAnsi" w:cstheme="minorHAnsi"/>
          <w:bCs w:val="0"/>
          <w:sz w:val="24"/>
          <w:szCs w:val="24"/>
        </w:rPr>
        <w:t>ZDRAVOTNÍ PROHLÁŠENÍ ZÁKONNÝCH ZÁSTUPCŮ</w:t>
      </w:r>
    </w:p>
    <w:p w14:paraId="672A6659" w14:textId="77777777" w:rsidR="00D9539A" w:rsidRPr="00505DDE" w:rsidRDefault="00D9539A" w:rsidP="00505DDE">
      <w:pPr>
        <w:pStyle w:val="Nadpis1"/>
        <w:spacing w:before="0" w:after="0" w:line="360" w:lineRule="auto"/>
        <w:rPr>
          <w:rFonts w:asciiTheme="minorHAnsi" w:hAnsiTheme="minorHAnsi" w:cstheme="minorHAnsi"/>
          <w:sz w:val="24"/>
        </w:rPr>
      </w:pPr>
    </w:p>
    <w:p w14:paraId="357FB737" w14:textId="3E568E3C" w:rsidR="00505DDE" w:rsidRPr="007C46C7" w:rsidRDefault="00510D20" w:rsidP="007C46C7">
      <w:pPr>
        <w:pStyle w:val="Nadpis1"/>
        <w:spacing w:before="0" w:after="0" w:line="480" w:lineRule="auto"/>
        <w:ind w:firstLine="708"/>
        <w:jc w:val="both"/>
        <w:rPr>
          <w:rFonts w:asciiTheme="minorHAnsi" w:eastAsia="Arial Narrow" w:hAnsiTheme="minorHAnsi" w:cstheme="minorHAnsi"/>
          <w:i/>
          <w:iCs/>
          <w:sz w:val="24"/>
          <w:szCs w:val="24"/>
        </w:rPr>
      </w:pPr>
      <w:r w:rsidRPr="00505DDE">
        <w:rPr>
          <w:rFonts w:asciiTheme="minorHAnsi" w:hAnsiTheme="minorHAnsi" w:cstheme="minorHAnsi"/>
          <w:sz w:val="24"/>
          <w:szCs w:val="24"/>
        </w:rPr>
        <w:t>Prohlašuji, že mé dítě</w:t>
      </w:r>
      <w:r w:rsidR="003F2171" w:rsidRPr="00505DDE">
        <w:rPr>
          <w:rFonts w:asciiTheme="minorHAnsi" w:hAnsiTheme="minorHAnsi" w:cstheme="minorHAnsi"/>
          <w:sz w:val="24"/>
          <w:szCs w:val="24"/>
        </w:rPr>
        <w:t xml:space="preserve"> </w:t>
      </w:r>
      <w:r w:rsidR="003F2171" w:rsidRPr="00505DD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(jméno</w:t>
      </w:r>
      <w:r w:rsidR="42904FAF" w:rsidRPr="00505DD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,</w:t>
      </w:r>
      <w:r w:rsidR="007C46C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</w:t>
      </w:r>
      <w:proofErr w:type="gramStart"/>
      <w:r w:rsidR="003F2171" w:rsidRPr="00505DD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příjmení)</w:t>
      </w:r>
      <w:r w:rsidRPr="00505DD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 </w:t>
      </w:r>
      <w:r w:rsidRPr="00505DDE">
        <w:rPr>
          <w:rFonts w:asciiTheme="minorHAnsi" w:hAnsiTheme="minorHAnsi" w:cstheme="minorHAnsi"/>
          <w:sz w:val="24"/>
          <w:szCs w:val="24"/>
        </w:rPr>
        <w:t>.......................</w:t>
      </w:r>
      <w:r w:rsidR="003F2171" w:rsidRPr="00505DDE">
        <w:rPr>
          <w:rFonts w:asciiTheme="minorHAnsi" w:hAnsiTheme="minorHAnsi" w:cstheme="minorHAnsi"/>
          <w:sz w:val="24"/>
          <w:szCs w:val="24"/>
        </w:rPr>
        <w:t>.........</w:t>
      </w:r>
      <w:r w:rsidRPr="00505DDE">
        <w:rPr>
          <w:rFonts w:asciiTheme="minorHAnsi" w:hAnsiTheme="minorHAnsi" w:cstheme="minorHAnsi"/>
          <w:sz w:val="24"/>
          <w:szCs w:val="24"/>
        </w:rPr>
        <w:t>.......................</w:t>
      </w:r>
      <w:r w:rsidR="00505DDE">
        <w:rPr>
          <w:rFonts w:asciiTheme="minorHAnsi" w:hAnsiTheme="minorHAnsi" w:cstheme="minorHAnsi"/>
          <w:sz w:val="24"/>
          <w:szCs w:val="24"/>
        </w:rPr>
        <w:t>..........................</w:t>
      </w:r>
      <w:r w:rsidRPr="00505DDE">
        <w:rPr>
          <w:rFonts w:asciiTheme="minorHAnsi" w:hAnsiTheme="minorHAnsi" w:cstheme="minorHAnsi"/>
          <w:sz w:val="24"/>
          <w:szCs w:val="24"/>
        </w:rPr>
        <w:t>...</w:t>
      </w:r>
      <w:proofErr w:type="gramEnd"/>
      <w:r w:rsidR="00410B86" w:rsidRPr="00505DDE">
        <w:rPr>
          <w:rFonts w:asciiTheme="minorHAnsi" w:hAnsiTheme="minorHAnsi" w:cstheme="minorHAnsi"/>
          <w:sz w:val="24"/>
          <w:szCs w:val="24"/>
        </w:rPr>
        <w:t>,</w:t>
      </w:r>
      <w:r w:rsidR="003F2171" w:rsidRPr="00505DDE">
        <w:rPr>
          <w:rFonts w:asciiTheme="minorHAnsi" w:hAnsiTheme="minorHAnsi" w:cstheme="minorHAnsi"/>
          <w:sz w:val="24"/>
          <w:szCs w:val="24"/>
        </w:rPr>
        <w:t xml:space="preserve"> navštěvující třídu </w:t>
      </w:r>
      <w:r w:rsidR="007C46C7">
        <w:rPr>
          <w:rFonts w:asciiTheme="minorHAnsi" w:hAnsiTheme="minorHAnsi" w:cstheme="minorHAnsi"/>
          <w:sz w:val="24"/>
          <w:szCs w:val="24"/>
        </w:rPr>
        <w:t>6</w:t>
      </w:r>
      <w:r w:rsidR="059EB319" w:rsidRPr="00505DDE">
        <w:rPr>
          <w:rFonts w:asciiTheme="minorHAnsi" w:hAnsiTheme="minorHAnsi" w:cstheme="minorHAnsi"/>
          <w:sz w:val="24"/>
          <w:szCs w:val="24"/>
        </w:rPr>
        <w:t xml:space="preserve">.A, </w:t>
      </w:r>
      <w:r w:rsidR="007C46C7">
        <w:rPr>
          <w:rFonts w:asciiTheme="minorHAnsi" w:hAnsiTheme="minorHAnsi" w:cstheme="minorHAnsi"/>
          <w:sz w:val="24"/>
          <w:szCs w:val="24"/>
        </w:rPr>
        <w:t>6</w:t>
      </w:r>
      <w:r w:rsidR="059EB319" w:rsidRPr="00505DDE">
        <w:rPr>
          <w:rFonts w:asciiTheme="minorHAnsi" w:hAnsiTheme="minorHAnsi" w:cstheme="minorHAnsi"/>
          <w:sz w:val="24"/>
          <w:szCs w:val="24"/>
        </w:rPr>
        <w:t>.B</w:t>
      </w:r>
      <w:r w:rsidR="00505DDE">
        <w:rPr>
          <w:rFonts w:asciiTheme="minorHAnsi" w:hAnsiTheme="minorHAnsi" w:cstheme="minorHAnsi"/>
          <w:sz w:val="24"/>
          <w:szCs w:val="24"/>
        </w:rPr>
        <w:t>,</w:t>
      </w:r>
      <w:r w:rsidR="007C46C7">
        <w:rPr>
          <w:rFonts w:asciiTheme="minorHAnsi" w:hAnsiTheme="minorHAnsi" w:cstheme="minorHAnsi"/>
          <w:sz w:val="24"/>
          <w:szCs w:val="24"/>
        </w:rPr>
        <w:t xml:space="preserve"> 6.C</w:t>
      </w:r>
      <w:r w:rsidR="00505DDE">
        <w:rPr>
          <w:rFonts w:asciiTheme="minorHAnsi" w:hAnsiTheme="minorHAnsi" w:cstheme="minorHAnsi"/>
          <w:sz w:val="24"/>
          <w:szCs w:val="24"/>
        </w:rPr>
        <w:t xml:space="preserve"> </w:t>
      </w:r>
      <w:r w:rsidR="7BBFA741" w:rsidRPr="00505DDE">
        <w:rPr>
          <w:rFonts w:asciiTheme="minorHAnsi" w:eastAsia="Arial Narrow" w:hAnsiTheme="minorHAnsi" w:cstheme="minorHAnsi"/>
          <w:sz w:val="24"/>
          <w:szCs w:val="24"/>
        </w:rPr>
        <w:t xml:space="preserve">rodné číslo:  .  .  .  .  .  .  </w:t>
      </w:r>
      <w:proofErr w:type="gramStart"/>
      <w:r w:rsidR="7BBFA741" w:rsidRPr="00505DDE">
        <w:rPr>
          <w:rFonts w:asciiTheme="minorHAnsi" w:eastAsia="Arial Narrow" w:hAnsiTheme="minorHAnsi" w:cstheme="minorHAnsi"/>
          <w:sz w:val="24"/>
          <w:szCs w:val="24"/>
        </w:rPr>
        <w:t>/  .</w:t>
      </w:r>
      <w:proofErr w:type="gramEnd"/>
      <w:r w:rsidR="7BBFA741" w:rsidRPr="00505DDE">
        <w:rPr>
          <w:rFonts w:asciiTheme="minorHAnsi" w:eastAsia="Arial Narrow" w:hAnsiTheme="minorHAnsi" w:cstheme="minorHAnsi"/>
          <w:sz w:val="24"/>
          <w:szCs w:val="24"/>
        </w:rPr>
        <w:t xml:space="preserve">  .  .  ., zdravotní pojišťovna:  ................ </w:t>
      </w:r>
      <w:r w:rsidR="7BBFA741" w:rsidRPr="00505DDE">
        <w:rPr>
          <w:rFonts w:asciiTheme="minorHAnsi" w:eastAsia="Arial Narrow" w:hAnsiTheme="minorHAnsi" w:cstheme="minorHAnsi"/>
          <w:i/>
          <w:iCs/>
          <w:sz w:val="24"/>
          <w:szCs w:val="24"/>
        </w:rPr>
        <w:t xml:space="preserve">je způsobilé v termínu od </w:t>
      </w:r>
      <w:r w:rsidR="007C46C7">
        <w:rPr>
          <w:rFonts w:asciiTheme="minorHAnsi" w:eastAsia="Arial Narrow" w:hAnsiTheme="minorHAnsi" w:cstheme="minorHAnsi"/>
          <w:i/>
          <w:iCs/>
          <w:sz w:val="24"/>
          <w:szCs w:val="24"/>
        </w:rPr>
        <w:t>5</w:t>
      </w:r>
      <w:r w:rsidR="6C3116EC" w:rsidRPr="00505DDE">
        <w:rPr>
          <w:rFonts w:asciiTheme="minorHAnsi" w:eastAsia="Arial Narrow" w:hAnsiTheme="minorHAnsi" w:cstheme="minorHAnsi"/>
          <w:i/>
          <w:iCs/>
          <w:sz w:val="24"/>
          <w:szCs w:val="24"/>
        </w:rPr>
        <w:t>.</w:t>
      </w:r>
      <w:r w:rsidR="007C46C7">
        <w:rPr>
          <w:rFonts w:asciiTheme="minorHAnsi" w:eastAsia="Arial Narrow" w:hAnsiTheme="minorHAnsi" w:cstheme="minorHAnsi"/>
          <w:i/>
          <w:iCs/>
          <w:sz w:val="24"/>
          <w:szCs w:val="24"/>
        </w:rPr>
        <w:t xml:space="preserve">–8. 9. </w:t>
      </w:r>
      <w:r w:rsidR="6C3116EC" w:rsidRPr="00505DDE">
        <w:rPr>
          <w:rFonts w:asciiTheme="minorHAnsi" w:eastAsia="Arial Narrow" w:hAnsiTheme="minorHAnsi" w:cstheme="minorHAnsi"/>
          <w:i/>
          <w:iCs/>
          <w:sz w:val="24"/>
          <w:szCs w:val="24"/>
        </w:rPr>
        <w:t xml:space="preserve">2023 </w:t>
      </w:r>
      <w:r w:rsidR="7BBFA741" w:rsidRPr="00505DDE">
        <w:rPr>
          <w:rFonts w:asciiTheme="minorHAnsi" w:eastAsia="Arial Narrow" w:hAnsiTheme="minorHAnsi" w:cstheme="minorHAnsi"/>
          <w:i/>
          <w:iCs/>
          <w:sz w:val="24"/>
          <w:szCs w:val="24"/>
        </w:rPr>
        <w:t xml:space="preserve">se zúčastnit </w:t>
      </w:r>
      <w:r w:rsidR="007C46C7">
        <w:rPr>
          <w:rFonts w:asciiTheme="minorHAnsi" w:eastAsia="Arial Narrow" w:hAnsiTheme="minorHAnsi" w:cstheme="minorHAnsi"/>
          <w:i/>
          <w:iCs/>
          <w:sz w:val="24"/>
          <w:szCs w:val="24"/>
        </w:rPr>
        <w:t xml:space="preserve">adaptačního kurzu </w:t>
      </w:r>
      <w:r w:rsidR="7BBFA741" w:rsidRPr="00505DDE">
        <w:rPr>
          <w:rFonts w:asciiTheme="minorHAnsi" w:eastAsia="Arial Narrow" w:hAnsiTheme="minorHAnsi" w:cstheme="minorHAnsi"/>
          <w:i/>
          <w:iCs/>
          <w:sz w:val="24"/>
          <w:szCs w:val="24"/>
        </w:rPr>
        <w:t>pořádaného ZŠ Kunratice v</w:t>
      </w:r>
      <w:r w:rsidR="4059BAE8" w:rsidRPr="00505DDE">
        <w:rPr>
          <w:rFonts w:asciiTheme="minorHAnsi" w:eastAsia="Arial Narrow" w:hAnsiTheme="minorHAnsi" w:cstheme="minorHAnsi"/>
          <w:i/>
          <w:iCs/>
          <w:sz w:val="24"/>
          <w:szCs w:val="24"/>
        </w:rPr>
        <w:t xml:space="preserve"> </w:t>
      </w:r>
      <w:r w:rsidR="007C46C7" w:rsidRPr="007C46C7">
        <w:rPr>
          <w:rFonts w:asciiTheme="minorHAnsi" w:eastAsia="Arial Narrow" w:hAnsiTheme="minorHAnsi" w:cstheme="minorHAnsi"/>
          <w:i/>
          <w:iCs/>
          <w:sz w:val="24"/>
          <w:szCs w:val="24"/>
        </w:rPr>
        <w:t>RS Eden Jestřabí</w:t>
      </w:r>
    </w:p>
    <w:p w14:paraId="07CCD286" w14:textId="77777777" w:rsidR="00510D20" w:rsidRPr="00505DDE" w:rsidRDefault="00510D20" w:rsidP="00D9539A">
      <w:pPr>
        <w:jc w:val="both"/>
        <w:rPr>
          <w:rFonts w:asciiTheme="minorHAnsi" w:hAnsiTheme="minorHAnsi" w:cstheme="minorHAnsi"/>
          <w:i/>
        </w:rPr>
      </w:pPr>
      <w:r w:rsidRPr="00505DDE">
        <w:rPr>
          <w:rFonts w:asciiTheme="minorHAnsi" w:hAnsiTheme="minorHAnsi" w:cstheme="minorHAnsi"/>
          <w:i/>
        </w:rPr>
        <w:tab/>
        <w:t>Prohlašuji</w:t>
      </w:r>
      <w:r w:rsidR="003F2171" w:rsidRPr="00505DDE">
        <w:rPr>
          <w:rFonts w:asciiTheme="minorHAnsi" w:hAnsiTheme="minorHAnsi" w:cstheme="minorHAnsi"/>
          <w:i/>
        </w:rPr>
        <w:t xml:space="preserve"> </w:t>
      </w:r>
      <w:r w:rsidRPr="00505DDE">
        <w:rPr>
          <w:rFonts w:asciiTheme="minorHAnsi" w:hAnsiTheme="minorHAnsi" w:cstheme="minorHAnsi"/>
          <w:i/>
        </w:rPr>
        <w:t>ve smyslu § 9 odst. 1, zákona č. 258/2000 Sb. o ochraně veřejného zdraví v platném znění, že ošetřující lékař nenařídil výše jmenovanému dítěti, které je v mé péči, změnu režimu, dítě nejeví známky akutního onemocnění a krajský hygienik ani ošetřující lékař mu nenařídil karanténní opatř</w:t>
      </w:r>
      <w:r w:rsidR="00781ADD" w:rsidRPr="00505DDE">
        <w:rPr>
          <w:rFonts w:asciiTheme="minorHAnsi" w:hAnsiTheme="minorHAnsi" w:cstheme="minorHAnsi"/>
          <w:i/>
        </w:rPr>
        <w:t>ení. Není mi též známo, že by v </w:t>
      </w:r>
      <w:r w:rsidRPr="00505DDE">
        <w:rPr>
          <w:rFonts w:asciiTheme="minorHAnsi" w:hAnsiTheme="minorHAnsi" w:cstheme="minorHAnsi"/>
          <w:i/>
        </w:rPr>
        <w:t>posledních 14 dnech před odjezdem, dítě přišlo do styku s osobami nemocnými infekčním onemocněním nebo podezřelými z nákazy. Jsem si vědom</w:t>
      </w:r>
      <w:r w:rsidR="00E61AB2" w:rsidRPr="00505DDE">
        <w:rPr>
          <w:rFonts w:asciiTheme="minorHAnsi" w:hAnsiTheme="minorHAnsi" w:cstheme="minorHAnsi"/>
          <w:i/>
        </w:rPr>
        <w:t>/a</w:t>
      </w:r>
      <w:r w:rsidRPr="00505DDE">
        <w:rPr>
          <w:rFonts w:asciiTheme="minorHAnsi" w:hAnsiTheme="minorHAnsi" w:cstheme="minorHAnsi"/>
          <w:i/>
        </w:rPr>
        <w:t xml:space="preserve"> právních následků, které by mne postihly, kdyby toto mé prohlášení bylo nepravdivé.</w:t>
      </w:r>
    </w:p>
    <w:p w14:paraId="02EB378F" w14:textId="77777777" w:rsidR="00510D20" w:rsidRPr="00505DDE" w:rsidRDefault="00510D20" w:rsidP="00D9539A">
      <w:pPr>
        <w:rPr>
          <w:rFonts w:asciiTheme="minorHAnsi" w:hAnsiTheme="minorHAnsi" w:cstheme="minorHAnsi"/>
          <w:i/>
        </w:rPr>
      </w:pPr>
    </w:p>
    <w:p w14:paraId="645A1373" w14:textId="77777777" w:rsidR="007C46C7" w:rsidRDefault="007C46C7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i/>
        </w:rPr>
      </w:pPr>
    </w:p>
    <w:p w14:paraId="7C2A59C4" w14:textId="3E126FDC" w:rsidR="00510D20" w:rsidRPr="00505DDE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i/>
        </w:rPr>
      </w:pPr>
      <w:r w:rsidRPr="00505DDE">
        <w:rPr>
          <w:rFonts w:asciiTheme="minorHAnsi" w:hAnsiTheme="minorHAnsi" w:cstheme="minorHAnsi"/>
          <w:b/>
          <w:i/>
        </w:rPr>
        <w:t>Další Vaše upozornění k aktuálnímu zdravotnímu stavu dítěte:</w:t>
      </w:r>
    </w:p>
    <w:p w14:paraId="16FA7398" w14:textId="77777777" w:rsidR="00510D20" w:rsidRPr="00505DDE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i/>
        </w:rPr>
      </w:pPr>
      <w:r w:rsidRPr="00505DDE">
        <w:rPr>
          <w:rFonts w:asciiTheme="minorHAnsi" w:hAnsiTheme="minorHAnsi" w:cstheme="minorHAnsi"/>
          <w:i/>
        </w:rPr>
        <w:t>Charakter pobytové akce vyžaduje, aby zákonní zástupci dítěte uvedli případné závažné skutečnosti o zdravotním stavu, který vyžaduje mimořádnou pozornost (n</w:t>
      </w:r>
      <w:r w:rsidRPr="00505DDE">
        <w:rPr>
          <w:rFonts w:asciiTheme="minorHAnsi" w:hAnsiTheme="minorHAnsi" w:cstheme="minorHAnsi"/>
          <w:bCs/>
          <w:i/>
        </w:rPr>
        <w:t xml:space="preserve">apř.: epilepsie, alergie, zdravotní omezení, užívání léků a podobně). Léky s návodem </w:t>
      </w:r>
      <w:r w:rsidR="0027197B" w:rsidRPr="00505DDE">
        <w:rPr>
          <w:rFonts w:asciiTheme="minorHAnsi" w:hAnsiTheme="minorHAnsi" w:cstheme="minorHAnsi"/>
          <w:bCs/>
          <w:i/>
        </w:rPr>
        <w:t xml:space="preserve">k užívání od ošetřujícího lékaře </w:t>
      </w:r>
      <w:r w:rsidR="002B5782" w:rsidRPr="00505DDE">
        <w:rPr>
          <w:rFonts w:asciiTheme="minorHAnsi" w:hAnsiTheme="minorHAnsi" w:cstheme="minorHAnsi"/>
          <w:bCs/>
          <w:i/>
        </w:rPr>
        <w:t>a kopii zdravotního průkazu</w:t>
      </w:r>
      <w:r w:rsidRPr="00505DDE">
        <w:rPr>
          <w:rFonts w:asciiTheme="minorHAnsi" w:hAnsiTheme="minorHAnsi" w:cstheme="minorHAnsi"/>
          <w:bCs/>
          <w:i/>
        </w:rPr>
        <w:t xml:space="preserve"> dejte dětem s sebou v </w:t>
      </w:r>
      <w:r w:rsidRPr="00505DDE">
        <w:rPr>
          <w:rFonts w:asciiTheme="minorHAnsi" w:hAnsiTheme="minorHAnsi" w:cstheme="minorHAnsi"/>
          <w:b/>
          <w:bCs/>
          <w:i/>
        </w:rPr>
        <w:t>označené obálce</w:t>
      </w:r>
      <w:r w:rsidRPr="00505DDE">
        <w:rPr>
          <w:rFonts w:asciiTheme="minorHAnsi" w:hAnsiTheme="minorHAnsi" w:cstheme="minorHAnsi"/>
          <w:bCs/>
          <w:i/>
        </w:rPr>
        <w:t xml:space="preserve">. </w:t>
      </w:r>
    </w:p>
    <w:p w14:paraId="6A05A809" w14:textId="77777777" w:rsidR="00510D20" w:rsidRPr="00505DDE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  <w:i/>
        </w:rPr>
      </w:pPr>
    </w:p>
    <w:p w14:paraId="3DEEC669" w14:textId="77777777" w:rsidR="00FE5F74" w:rsidRPr="00505DDE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  <w:i/>
        </w:rPr>
        <w:sectPr w:rsidR="00FE5F74" w:rsidRPr="00505DDE" w:rsidSect="000A6258">
          <w:headerReference w:type="default" r:id="rId11"/>
          <w:footerReference w:type="default" r:id="rId12"/>
          <w:pgSz w:w="11906" w:h="16838" w:code="9"/>
          <w:pgMar w:top="1797" w:right="748" w:bottom="902" w:left="902" w:header="357" w:footer="0" w:gutter="0"/>
          <w:cols w:space="708"/>
          <w:docGrid w:linePitch="360"/>
        </w:sectPr>
      </w:pPr>
    </w:p>
    <w:p w14:paraId="4DDBEF00" w14:textId="77777777" w:rsidR="00683DC1" w:rsidRPr="00505DDE" w:rsidRDefault="00683DC1" w:rsidP="00683DC1">
      <w:pPr>
        <w:ind w:left="1416"/>
        <w:rPr>
          <w:rFonts w:asciiTheme="minorHAnsi" w:hAnsiTheme="minorHAnsi" w:cstheme="minorHAnsi"/>
          <w:i/>
        </w:rPr>
      </w:pPr>
    </w:p>
    <w:p w14:paraId="6172C2B0" w14:textId="567A5729" w:rsidR="00683DC1" w:rsidRPr="00505DDE" w:rsidRDefault="00683DC1" w:rsidP="00683DC1">
      <w:pPr>
        <w:ind w:left="1416" w:hanging="1416"/>
        <w:rPr>
          <w:rFonts w:asciiTheme="minorHAnsi" w:hAnsiTheme="minorHAnsi" w:cstheme="minorHAnsi"/>
          <w:i/>
        </w:rPr>
      </w:pPr>
      <w:r w:rsidRPr="00505DDE">
        <w:rPr>
          <w:rFonts w:asciiTheme="minorHAnsi" w:hAnsiTheme="minorHAnsi" w:cstheme="minorHAnsi"/>
          <w:i/>
        </w:rPr>
        <w:t xml:space="preserve">V Praze dne: </w:t>
      </w:r>
      <w:r w:rsidR="003574D3">
        <w:rPr>
          <w:rFonts w:asciiTheme="minorHAnsi" w:hAnsiTheme="minorHAnsi" w:cstheme="minorHAnsi"/>
          <w:i/>
        </w:rPr>
        <w:t>4</w:t>
      </w:r>
      <w:r w:rsidR="00C94BED" w:rsidRPr="00505DDE">
        <w:rPr>
          <w:rFonts w:asciiTheme="minorHAnsi" w:hAnsiTheme="minorHAnsi" w:cstheme="minorHAnsi"/>
          <w:i/>
        </w:rPr>
        <w:t>.</w:t>
      </w:r>
      <w:r w:rsidR="003574D3">
        <w:rPr>
          <w:rFonts w:asciiTheme="minorHAnsi" w:hAnsiTheme="minorHAnsi" w:cstheme="minorHAnsi"/>
          <w:i/>
        </w:rPr>
        <w:t xml:space="preserve"> 9</w:t>
      </w:r>
      <w:r w:rsidR="00C94BED" w:rsidRPr="00505DDE">
        <w:rPr>
          <w:rFonts w:asciiTheme="minorHAnsi" w:hAnsiTheme="minorHAnsi" w:cstheme="minorHAnsi"/>
          <w:i/>
        </w:rPr>
        <w:t>.</w:t>
      </w:r>
      <w:r w:rsidR="003574D3">
        <w:rPr>
          <w:rFonts w:asciiTheme="minorHAnsi" w:hAnsiTheme="minorHAnsi" w:cstheme="minorHAnsi"/>
          <w:i/>
        </w:rPr>
        <w:t xml:space="preserve"> </w:t>
      </w:r>
      <w:r w:rsidR="00C94BED" w:rsidRPr="00505DDE">
        <w:rPr>
          <w:rFonts w:asciiTheme="minorHAnsi" w:hAnsiTheme="minorHAnsi" w:cstheme="minorHAnsi"/>
          <w:i/>
        </w:rPr>
        <w:t>2023</w:t>
      </w:r>
    </w:p>
    <w:p w14:paraId="3461D779" w14:textId="77777777" w:rsidR="00510D20" w:rsidRPr="00505DDE" w:rsidRDefault="00510D20" w:rsidP="00D9539A">
      <w:pPr>
        <w:rPr>
          <w:rFonts w:asciiTheme="minorHAnsi" w:hAnsiTheme="minorHAnsi" w:cstheme="minorHAnsi"/>
          <w:i/>
        </w:rPr>
      </w:pPr>
      <w:r w:rsidRPr="00505DDE">
        <w:rPr>
          <w:rFonts w:asciiTheme="minorHAnsi" w:hAnsiTheme="minorHAnsi" w:cstheme="minorHAnsi"/>
          <w:i/>
        </w:rPr>
        <w:tab/>
      </w:r>
    </w:p>
    <w:p w14:paraId="3CF2D8B6" w14:textId="381E8539" w:rsidR="00510D20" w:rsidRDefault="00510D20" w:rsidP="00D9539A">
      <w:pPr>
        <w:rPr>
          <w:rFonts w:asciiTheme="minorHAnsi" w:hAnsiTheme="minorHAnsi" w:cstheme="minorHAnsi"/>
          <w:b/>
          <w:i/>
        </w:rPr>
      </w:pPr>
    </w:p>
    <w:p w14:paraId="05E9BFF7" w14:textId="73761B8D" w:rsidR="007C46C7" w:rsidRDefault="007C46C7" w:rsidP="00D9539A">
      <w:pPr>
        <w:rPr>
          <w:rFonts w:asciiTheme="minorHAnsi" w:hAnsiTheme="minorHAnsi" w:cstheme="minorHAnsi"/>
          <w:b/>
          <w:i/>
        </w:rPr>
      </w:pPr>
    </w:p>
    <w:p w14:paraId="150BF29A" w14:textId="0666B386" w:rsidR="007C46C7" w:rsidRDefault="007C46C7" w:rsidP="00D9539A">
      <w:pPr>
        <w:rPr>
          <w:rFonts w:asciiTheme="minorHAnsi" w:hAnsiTheme="minorHAnsi" w:cstheme="minorHAnsi"/>
          <w:b/>
          <w:i/>
        </w:rPr>
      </w:pPr>
    </w:p>
    <w:p w14:paraId="15838691" w14:textId="77777777" w:rsidR="007C46C7" w:rsidRPr="00505DDE" w:rsidRDefault="007C46C7" w:rsidP="00D9539A">
      <w:pPr>
        <w:rPr>
          <w:rFonts w:asciiTheme="minorHAnsi" w:hAnsiTheme="minorHAnsi" w:cstheme="minorHAnsi"/>
          <w:b/>
          <w:i/>
        </w:rPr>
      </w:pPr>
    </w:p>
    <w:p w14:paraId="5CD4C020" w14:textId="416B5E41" w:rsidR="00510D20" w:rsidRPr="00505DDE" w:rsidRDefault="00510D20" w:rsidP="00D9539A">
      <w:pPr>
        <w:pStyle w:val="Zkladntextodsazen"/>
        <w:ind w:left="0"/>
        <w:jc w:val="right"/>
        <w:rPr>
          <w:rFonts w:asciiTheme="minorHAnsi" w:hAnsiTheme="minorHAnsi" w:cstheme="minorHAnsi"/>
        </w:rPr>
      </w:pPr>
      <w:r w:rsidRPr="00505DDE">
        <w:rPr>
          <w:rFonts w:asciiTheme="minorHAnsi" w:hAnsiTheme="minorHAnsi" w:cstheme="minorHAnsi"/>
        </w:rPr>
        <w:t>podpis zákonných zástupců:</w:t>
      </w:r>
      <w:r w:rsidR="003574D3">
        <w:rPr>
          <w:rFonts w:asciiTheme="minorHAnsi" w:hAnsiTheme="minorHAnsi" w:cstheme="minorHAnsi"/>
        </w:rPr>
        <w:t xml:space="preserve"> </w:t>
      </w:r>
      <w:r w:rsidRPr="00505DDE">
        <w:rPr>
          <w:rFonts w:asciiTheme="minorHAnsi" w:hAnsiTheme="minorHAnsi" w:cstheme="minorHAnsi"/>
        </w:rPr>
        <w:t>…………....................................................</w:t>
      </w:r>
    </w:p>
    <w:p w14:paraId="0FB78278" w14:textId="77777777" w:rsidR="00510D20" w:rsidRPr="00505DDE" w:rsidRDefault="00510D20" w:rsidP="005320AB">
      <w:pPr>
        <w:rPr>
          <w:rFonts w:asciiTheme="minorHAnsi" w:hAnsiTheme="minorHAnsi" w:cstheme="minorHAnsi"/>
        </w:rPr>
      </w:pPr>
    </w:p>
    <w:p w14:paraId="1FC39945" w14:textId="77777777" w:rsidR="00953C4C" w:rsidRPr="00505DDE" w:rsidRDefault="00953C4C" w:rsidP="005320AB">
      <w:pPr>
        <w:rPr>
          <w:rFonts w:asciiTheme="minorHAnsi" w:hAnsiTheme="minorHAnsi" w:cstheme="minorHAnsi"/>
        </w:rPr>
      </w:pPr>
    </w:p>
    <w:p w14:paraId="76ACBBBE" w14:textId="71CE1927" w:rsidR="00505DDE" w:rsidRDefault="00505DDE">
      <w:pPr>
        <w:rPr>
          <w:rFonts w:asciiTheme="minorHAnsi" w:hAnsiTheme="minorHAnsi" w:cstheme="minorHAnsi"/>
        </w:rPr>
      </w:pPr>
    </w:p>
    <w:p w14:paraId="0AA7DB04" w14:textId="6489E704" w:rsidR="007C46C7" w:rsidRDefault="007C46C7">
      <w:pPr>
        <w:rPr>
          <w:rFonts w:asciiTheme="minorHAnsi" w:hAnsiTheme="minorHAnsi" w:cstheme="minorHAnsi"/>
        </w:rPr>
      </w:pPr>
    </w:p>
    <w:p w14:paraId="197077FF" w14:textId="0AB82890" w:rsidR="007C46C7" w:rsidRDefault="007C46C7">
      <w:pPr>
        <w:rPr>
          <w:rFonts w:asciiTheme="minorHAnsi" w:hAnsiTheme="minorHAnsi" w:cstheme="minorHAnsi"/>
        </w:rPr>
      </w:pPr>
    </w:p>
    <w:p w14:paraId="55F8D542" w14:textId="461A209D" w:rsidR="007C46C7" w:rsidRDefault="007C46C7">
      <w:pPr>
        <w:rPr>
          <w:rFonts w:asciiTheme="minorHAnsi" w:hAnsiTheme="minorHAnsi" w:cstheme="minorHAnsi"/>
        </w:rPr>
      </w:pPr>
    </w:p>
    <w:p w14:paraId="7362067E" w14:textId="129FF95A" w:rsidR="007C46C7" w:rsidRDefault="007C46C7">
      <w:pPr>
        <w:rPr>
          <w:rFonts w:asciiTheme="minorHAnsi" w:hAnsiTheme="minorHAnsi" w:cstheme="minorHAnsi"/>
        </w:rPr>
      </w:pPr>
    </w:p>
    <w:p w14:paraId="1E2DA2A0" w14:textId="57C49F0D" w:rsidR="007C46C7" w:rsidRDefault="007C46C7">
      <w:pPr>
        <w:rPr>
          <w:rFonts w:asciiTheme="minorHAnsi" w:hAnsiTheme="minorHAnsi" w:cstheme="minorHAnsi"/>
        </w:rPr>
      </w:pPr>
    </w:p>
    <w:p w14:paraId="2D16A824" w14:textId="593D2E90" w:rsidR="007C46C7" w:rsidRDefault="007C46C7">
      <w:pPr>
        <w:rPr>
          <w:rFonts w:asciiTheme="minorHAnsi" w:hAnsiTheme="minorHAnsi" w:cstheme="minorHAnsi"/>
        </w:rPr>
      </w:pPr>
    </w:p>
    <w:p w14:paraId="1B304114" w14:textId="253D4BEC" w:rsidR="007C46C7" w:rsidRDefault="007C46C7">
      <w:pPr>
        <w:rPr>
          <w:rFonts w:asciiTheme="minorHAnsi" w:hAnsiTheme="minorHAnsi" w:cstheme="minorHAnsi"/>
        </w:rPr>
      </w:pPr>
    </w:p>
    <w:p w14:paraId="3B96644B" w14:textId="139256A2" w:rsidR="007C46C7" w:rsidRDefault="007C46C7">
      <w:pPr>
        <w:rPr>
          <w:rFonts w:asciiTheme="minorHAnsi" w:hAnsiTheme="minorHAnsi" w:cstheme="minorHAnsi"/>
        </w:rPr>
      </w:pPr>
    </w:p>
    <w:p w14:paraId="70123FF8" w14:textId="072CF300" w:rsidR="007C46C7" w:rsidRDefault="007C46C7">
      <w:pPr>
        <w:rPr>
          <w:rFonts w:asciiTheme="minorHAnsi" w:hAnsiTheme="minorHAnsi" w:cstheme="minorHAnsi"/>
        </w:rPr>
      </w:pPr>
    </w:p>
    <w:p w14:paraId="6272FBAC" w14:textId="702DE9EC" w:rsidR="007C46C7" w:rsidRDefault="007C46C7">
      <w:pPr>
        <w:rPr>
          <w:rFonts w:asciiTheme="minorHAnsi" w:hAnsiTheme="minorHAnsi" w:cstheme="minorHAnsi"/>
        </w:rPr>
      </w:pPr>
    </w:p>
    <w:p w14:paraId="2C73E6EA" w14:textId="756E734D" w:rsidR="007C46C7" w:rsidRDefault="007C46C7">
      <w:pPr>
        <w:rPr>
          <w:rFonts w:asciiTheme="minorHAnsi" w:hAnsiTheme="minorHAnsi" w:cstheme="minorHAnsi"/>
        </w:rPr>
      </w:pPr>
    </w:p>
    <w:p w14:paraId="0E4311E6" w14:textId="77777777" w:rsidR="007C46C7" w:rsidRDefault="007C46C7">
      <w:pPr>
        <w:rPr>
          <w:rFonts w:asciiTheme="minorHAnsi" w:hAnsiTheme="minorHAnsi" w:cstheme="minorHAnsi"/>
        </w:rPr>
      </w:pPr>
    </w:p>
    <w:p w14:paraId="53D8D880" w14:textId="2AB6B550" w:rsidR="009F1343" w:rsidRPr="003574D3" w:rsidRDefault="009F1343" w:rsidP="009F1343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1"/>
          <w:szCs w:val="21"/>
        </w:rPr>
      </w:pPr>
      <w:r w:rsidRPr="003574D3">
        <w:rPr>
          <w:rFonts w:asciiTheme="minorHAnsi" w:hAnsiTheme="minorHAnsi" w:cstheme="minorHAnsi"/>
          <w:b/>
          <w:sz w:val="21"/>
          <w:szCs w:val="21"/>
        </w:rPr>
        <w:lastRenderedPageBreak/>
        <w:t>PROHLÁŠENÍ ZÁKONNÝCH ZÁSTUPCŮ –</w:t>
      </w:r>
      <w:r w:rsidR="007C46C7" w:rsidRPr="003574D3">
        <w:rPr>
          <w:rFonts w:asciiTheme="minorHAnsi" w:hAnsiTheme="minorHAnsi" w:cstheme="minorHAnsi"/>
          <w:b/>
          <w:sz w:val="21"/>
          <w:szCs w:val="21"/>
        </w:rPr>
        <w:t xml:space="preserve"> Adaptační kurz 5.–8. 9</w:t>
      </w:r>
      <w:r w:rsidRPr="003574D3">
        <w:rPr>
          <w:rFonts w:asciiTheme="minorHAnsi" w:hAnsiTheme="minorHAnsi" w:cstheme="minorHAnsi"/>
          <w:b/>
          <w:sz w:val="21"/>
          <w:szCs w:val="21"/>
        </w:rPr>
        <w:t xml:space="preserve">. 2023, </w:t>
      </w:r>
      <w:r w:rsidR="007C46C7" w:rsidRPr="003574D3">
        <w:rPr>
          <w:rFonts w:asciiTheme="minorHAnsi" w:hAnsiTheme="minorHAnsi" w:cstheme="minorHAnsi"/>
          <w:b/>
          <w:sz w:val="21"/>
          <w:szCs w:val="21"/>
        </w:rPr>
        <w:t xml:space="preserve">RS Eden Jestřabí </w:t>
      </w:r>
    </w:p>
    <w:p w14:paraId="6B699379" w14:textId="77777777" w:rsidR="005320AB" w:rsidRPr="003574D3" w:rsidRDefault="005320AB" w:rsidP="004F65FB">
      <w:pPr>
        <w:pStyle w:val="Nadpis1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</w:p>
    <w:p w14:paraId="281D7245" w14:textId="252A95F5" w:rsidR="008B60BA" w:rsidRPr="008B60BA" w:rsidRDefault="00660CCB" w:rsidP="003574D3">
      <w:pPr>
        <w:pStyle w:val="Nadpis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8B60BA">
        <w:rPr>
          <w:rFonts w:asciiTheme="minorHAnsi" w:hAnsiTheme="minorHAnsi" w:cstheme="minorHAnsi"/>
          <w:sz w:val="22"/>
          <w:szCs w:val="22"/>
        </w:rPr>
        <w:t>D</w:t>
      </w:r>
      <w:r w:rsidR="003F2171" w:rsidRPr="008B60BA">
        <w:rPr>
          <w:rFonts w:asciiTheme="minorHAnsi" w:hAnsiTheme="minorHAnsi" w:cstheme="minorHAnsi"/>
          <w:sz w:val="22"/>
          <w:szCs w:val="22"/>
        </w:rPr>
        <w:t xml:space="preserve">ítě </w:t>
      </w:r>
      <w:r w:rsidRPr="008B60BA">
        <w:rPr>
          <w:rFonts w:asciiTheme="minorHAnsi" w:hAnsiTheme="minorHAnsi" w:cstheme="minorHAnsi"/>
          <w:b w:val="0"/>
          <w:i/>
          <w:sz w:val="22"/>
          <w:szCs w:val="22"/>
        </w:rPr>
        <w:t xml:space="preserve">(jméno a příjmení) </w:t>
      </w:r>
      <w:r w:rsidRPr="008B60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  <w:r w:rsidR="00F874DF" w:rsidRPr="008B60BA">
        <w:rPr>
          <w:rFonts w:asciiTheme="minorHAnsi" w:hAnsiTheme="minorHAnsi" w:cstheme="minorHAnsi"/>
          <w:sz w:val="22"/>
          <w:szCs w:val="22"/>
        </w:rPr>
        <w:t>..........</w:t>
      </w:r>
      <w:r w:rsidR="00A66D63" w:rsidRPr="008B60BA">
        <w:rPr>
          <w:rFonts w:asciiTheme="minorHAnsi" w:hAnsiTheme="minorHAnsi" w:cstheme="minorHAnsi"/>
          <w:sz w:val="22"/>
          <w:szCs w:val="22"/>
        </w:rPr>
        <w:t>.....</w:t>
      </w:r>
      <w:r w:rsidRPr="008B60BA">
        <w:rPr>
          <w:rFonts w:asciiTheme="minorHAnsi" w:hAnsiTheme="minorHAnsi" w:cstheme="minorHAnsi"/>
          <w:sz w:val="22"/>
          <w:szCs w:val="22"/>
        </w:rPr>
        <w:t>....</w:t>
      </w:r>
      <w:r w:rsidR="00410B86" w:rsidRPr="008B60BA">
        <w:rPr>
          <w:rFonts w:asciiTheme="minorHAnsi" w:hAnsiTheme="minorHAnsi" w:cstheme="minorHAnsi"/>
          <w:sz w:val="22"/>
          <w:szCs w:val="22"/>
        </w:rPr>
        <w:t>,</w:t>
      </w:r>
      <w:r w:rsidRPr="008B60BA">
        <w:rPr>
          <w:rFonts w:asciiTheme="minorHAnsi" w:hAnsiTheme="minorHAnsi" w:cstheme="minorHAnsi"/>
          <w:sz w:val="22"/>
          <w:szCs w:val="22"/>
        </w:rPr>
        <w:t xml:space="preserve"> navštěvující třídu ...</w:t>
      </w:r>
      <w:r w:rsidR="00A66D63" w:rsidRPr="008B60BA">
        <w:rPr>
          <w:rFonts w:asciiTheme="minorHAnsi" w:hAnsiTheme="minorHAnsi" w:cstheme="minorHAnsi"/>
          <w:sz w:val="22"/>
          <w:szCs w:val="22"/>
        </w:rPr>
        <w:t>...</w:t>
      </w:r>
      <w:r w:rsidRPr="008B60BA">
        <w:rPr>
          <w:rFonts w:asciiTheme="minorHAnsi" w:hAnsiTheme="minorHAnsi" w:cstheme="minorHAnsi"/>
          <w:sz w:val="22"/>
          <w:szCs w:val="22"/>
        </w:rPr>
        <w:t>.....</w:t>
      </w:r>
      <w:r w:rsidR="00410B86" w:rsidRPr="008B60BA">
        <w:rPr>
          <w:rFonts w:asciiTheme="minorHAnsi" w:hAnsiTheme="minorHAnsi" w:cstheme="minorHAnsi"/>
          <w:sz w:val="22"/>
          <w:szCs w:val="22"/>
        </w:rPr>
        <w:t>,</w:t>
      </w:r>
      <w:r w:rsidR="003574D3" w:rsidRPr="008B60BA">
        <w:rPr>
          <w:rFonts w:asciiTheme="minorHAnsi" w:hAnsiTheme="minorHAnsi" w:cstheme="minorHAnsi"/>
          <w:sz w:val="22"/>
          <w:szCs w:val="22"/>
        </w:rPr>
        <w:t xml:space="preserve"> </w:t>
      </w:r>
      <w:r w:rsidRPr="008B60BA">
        <w:rPr>
          <w:rFonts w:asciiTheme="minorHAnsi" w:hAnsiTheme="minorHAnsi" w:cstheme="minorHAnsi"/>
          <w:sz w:val="22"/>
          <w:szCs w:val="22"/>
        </w:rPr>
        <w:t>si po návratu</w:t>
      </w:r>
      <w:r w:rsidR="003574D3" w:rsidRPr="008B60B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C544E34" w14:textId="512F8C12" w:rsidR="003574D3" w:rsidRPr="008B60BA" w:rsidRDefault="003574D3" w:rsidP="003574D3">
      <w:pPr>
        <w:pStyle w:val="Nadpis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8B60BA">
        <w:rPr>
          <w:rFonts w:asciiTheme="minorHAnsi" w:hAnsiTheme="minorHAnsi" w:cstheme="minorHAnsi"/>
          <w:sz w:val="22"/>
          <w:szCs w:val="22"/>
        </w:rPr>
        <w:t xml:space="preserve">a) </w:t>
      </w:r>
      <w:r w:rsidR="00660CCB" w:rsidRPr="008B60BA">
        <w:rPr>
          <w:rFonts w:asciiTheme="minorHAnsi" w:hAnsiTheme="minorHAnsi" w:cstheme="minorHAnsi"/>
          <w:sz w:val="22"/>
          <w:szCs w:val="22"/>
        </w:rPr>
        <w:t>vyzvednu osobně</w:t>
      </w:r>
    </w:p>
    <w:p w14:paraId="01258B52" w14:textId="6FD6CCC2" w:rsidR="003F2171" w:rsidRPr="008B60BA" w:rsidRDefault="003574D3" w:rsidP="003574D3">
      <w:pPr>
        <w:pStyle w:val="Nadpis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8B60BA">
        <w:rPr>
          <w:rFonts w:asciiTheme="minorHAnsi" w:hAnsiTheme="minorHAnsi" w:cstheme="minorHAnsi"/>
          <w:sz w:val="22"/>
          <w:szCs w:val="22"/>
        </w:rPr>
        <w:t>b) v</w:t>
      </w:r>
      <w:r w:rsidR="00660CCB" w:rsidRPr="008B60BA">
        <w:rPr>
          <w:rFonts w:asciiTheme="minorHAnsi" w:hAnsiTheme="minorHAnsi" w:cstheme="minorHAnsi"/>
          <w:sz w:val="22"/>
          <w:szCs w:val="22"/>
        </w:rPr>
        <w:t>yzvedne</w:t>
      </w:r>
      <w:r w:rsidR="00F874DF" w:rsidRPr="008B60BA">
        <w:rPr>
          <w:rFonts w:asciiTheme="minorHAnsi" w:hAnsiTheme="minorHAnsi" w:cstheme="minorHAnsi"/>
          <w:sz w:val="22"/>
          <w:szCs w:val="22"/>
        </w:rPr>
        <w:t xml:space="preserve"> jej</w:t>
      </w:r>
      <w:r w:rsidR="00660CCB" w:rsidRPr="008B60BA">
        <w:rPr>
          <w:rFonts w:asciiTheme="minorHAnsi" w:hAnsiTheme="minorHAnsi" w:cstheme="minorHAnsi"/>
          <w:sz w:val="22"/>
          <w:szCs w:val="22"/>
        </w:rPr>
        <w:t xml:space="preserve"> </w:t>
      </w:r>
      <w:r w:rsidR="00660CCB" w:rsidRPr="008B60BA">
        <w:rPr>
          <w:rFonts w:asciiTheme="minorHAnsi" w:hAnsiTheme="minorHAnsi" w:cstheme="minorHAnsi"/>
          <w:b w:val="0"/>
          <w:bCs w:val="0"/>
          <w:i/>
          <w:sz w:val="22"/>
          <w:szCs w:val="22"/>
        </w:rPr>
        <w:t>(jméno a příjmení)</w:t>
      </w:r>
      <w:r w:rsidR="00660CCB" w:rsidRPr="008B60B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05DDE" w:rsidRPr="008B60BA">
        <w:rPr>
          <w:rFonts w:asciiTheme="minorHAnsi" w:hAnsiTheme="minorHAnsi" w:cstheme="minorHAnsi"/>
          <w:sz w:val="22"/>
          <w:szCs w:val="22"/>
        </w:rPr>
        <w:t>…..</w:t>
      </w:r>
      <w:r w:rsidR="00A66D63" w:rsidRPr="008B60BA">
        <w:rPr>
          <w:rFonts w:asciiTheme="minorHAnsi" w:hAnsiTheme="minorHAnsi" w:cstheme="minorHAnsi"/>
          <w:sz w:val="22"/>
          <w:szCs w:val="22"/>
        </w:rPr>
        <w:t>................</w:t>
      </w:r>
      <w:r w:rsidR="00660CCB" w:rsidRPr="008B60BA">
        <w:rPr>
          <w:rFonts w:asciiTheme="minorHAnsi" w:hAnsiTheme="minorHAnsi" w:cstheme="minorHAnsi"/>
          <w:sz w:val="22"/>
          <w:szCs w:val="22"/>
        </w:rPr>
        <w:t>....................................................., který</w:t>
      </w:r>
      <w:r w:rsidR="00F874DF" w:rsidRPr="008B60BA">
        <w:rPr>
          <w:rFonts w:asciiTheme="minorHAnsi" w:hAnsiTheme="minorHAnsi" w:cstheme="minorHAnsi"/>
          <w:sz w:val="22"/>
          <w:szCs w:val="22"/>
        </w:rPr>
        <w:t xml:space="preserve">/ která </w:t>
      </w:r>
      <w:r w:rsidR="00660CCB" w:rsidRPr="008B60BA">
        <w:rPr>
          <w:rFonts w:asciiTheme="minorHAnsi" w:hAnsiTheme="minorHAnsi" w:cstheme="minorHAnsi"/>
          <w:sz w:val="22"/>
          <w:szCs w:val="22"/>
        </w:rPr>
        <w:t>je k dítěti ve vztahu</w:t>
      </w:r>
      <w:r w:rsidR="00F874DF" w:rsidRPr="008B60BA">
        <w:rPr>
          <w:rFonts w:asciiTheme="minorHAnsi" w:hAnsiTheme="minorHAnsi" w:cstheme="minorHAnsi"/>
          <w:sz w:val="22"/>
          <w:szCs w:val="22"/>
        </w:rPr>
        <w:t xml:space="preserve"> .......................................</w:t>
      </w:r>
      <w:r w:rsidR="00660CCB" w:rsidRPr="008B60BA">
        <w:rPr>
          <w:rFonts w:asciiTheme="minorHAnsi" w:hAnsiTheme="minorHAnsi" w:cstheme="minorHAnsi"/>
          <w:sz w:val="22"/>
          <w:szCs w:val="22"/>
        </w:rPr>
        <w:t>..........</w:t>
      </w:r>
      <w:r w:rsidR="00A66D63" w:rsidRPr="008B60BA">
        <w:rPr>
          <w:rFonts w:asciiTheme="minorHAnsi" w:hAnsiTheme="minorHAnsi" w:cstheme="minorHAnsi"/>
          <w:sz w:val="22"/>
          <w:szCs w:val="22"/>
        </w:rPr>
        <w:t>........</w:t>
      </w:r>
    </w:p>
    <w:p w14:paraId="60CA634A" w14:textId="77198F67" w:rsidR="008B60BA" w:rsidRPr="008B60BA" w:rsidRDefault="008B60BA" w:rsidP="008B60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B60BA">
        <w:rPr>
          <w:rFonts w:asciiTheme="minorHAnsi" w:hAnsiTheme="minorHAnsi" w:cstheme="minorHAnsi"/>
          <w:b/>
          <w:bCs/>
          <w:sz w:val="22"/>
          <w:szCs w:val="22"/>
        </w:rPr>
        <w:t>c) dítě může odcházet samostatně, a tímto za něj přebírám zodpovědnost.</w:t>
      </w:r>
    </w:p>
    <w:p w14:paraId="08CE6F91" w14:textId="77777777" w:rsidR="00660CCB" w:rsidRPr="003574D3" w:rsidRDefault="00660CCB" w:rsidP="005320AB">
      <w:pPr>
        <w:rPr>
          <w:rFonts w:asciiTheme="minorHAnsi" w:hAnsiTheme="minorHAnsi" w:cstheme="minorHAnsi"/>
          <w:b/>
          <w:sz w:val="21"/>
          <w:szCs w:val="21"/>
        </w:rPr>
      </w:pPr>
    </w:p>
    <w:p w14:paraId="61CDCEAD" w14:textId="2BC9561A" w:rsidR="000F25B4" w:rsidRPr="003574D3" w:rsidRDefault="00D9539A" w:rsidP="00505DDE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1"/>
          <w:szCs w:val="21"/>
        </w:rPr>
      </w:pPr>
      <w:r w:rsidRPr="003574D3">
        <w:rPr>
          <w:rFonts w:asciiTheme="minorHAnsi" w:hAnsiTheme="minorHAnsi" w:cstheme="minorHAnsi"/>
          <w:b/>
          <w:sz w:val="21"/>
          <w:szCs w:val="21"/>
        </w:rPr>
        <w:t>O</w:t>
      </w:r>
      <w:r w:rsidR="000F25B4" w:rsidRPr="003574D3">
        <w:rPr>
          <w:rFonts w:asciiTheme="minorHAnsi" w:hAnsiTheme="minorHAnsi" w:cstheme="minorHAnsi"/>
          <w:b/>
          <w:sz w:val="21"/>
          <w:szCs w:val="21"/>
        </w:rPr>
        <w:t>rganizac</w:t>
      </w:r>
      <w:r w:rsidRPr="003574D3">
        <w:rPr>
          <w:rFonts w:asciiTheme="minorHAnsi" w:hAnsiTheme="minorHAnsi" w:cstheme="minorHAnsi"/>
          <w:b/>
          <w:sz w:val="21"/>
          <w:szCs w:val="21"/>
        </w:rPr>
        <w:t>e</w:t>
      </w:r>
      <w:r w:rsidR="000F25B4" w:rsidRPr="003574D3">
        <w:rPr>
          <w:rFonts w:asciiTheme="minorHAnsi" w:hAnsiTheme="minorHAnsi" w:cstheme="minorHAnsi"/>
          <w:b/>
          <w:sz w:val="21"/>
          <w:szCs w:val="21"/>
        </w:rPr>
        <w:t xml:space="preserve"> akce</w:t>
      </w:r>
    </w:p>
    <w:p w14:paraId="088FBA99" w14:textId="0C76164F" w:rsidR="000F25B4" w:rsidRPr="003574D3" w:rsidRDefault="000F25B4" w:rsidP="003574D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3574D3">
        <w:rPr>
          <w:rFonts w:asciiTheme="minorHAnsi" w:hAnsiTheme="minorHAnsi" w:cstheme="minorHAnsi"/>
          <w:i/>
          <w:sz w:val="21"/>
          <w:szCs w:val="21"/>
        </w:rPr>
        <w:tab/>
        <w:t>Prohlašuji, že js</w:t>
      </w:r>
      <w:r w:rsidR="007C46C7" w:rsidRPr="003574D3">
        <w:rPr>
          <w:rFonts w:asciiTheme="minorHAnsi" w:hAnsiTheme="minorHAnsi" w:cstheme="minorHAnsi"/>
          <w:i/>
          <w:sz w:val="21"/>
          <w:szCs w:val="21"/>
        </w:rPr>
        <w:t>me</w:t>
      </w:r>
      <w:r w:rsidRPr="003574D3">
        <w:rPr>
          <w:rFonts w:asciiTheme="minorHAnsi" w:hAnsiTheme="minorHAnsi" w:cstheme="minorHAnsi"/>
          <w:i/>
          <w:sz w:val="21"/>
          <w:szCs w:val="21"/>
        </w:rPr>
        <w:t xml:space="preserve"> byli</w:t>
      </w:r>
      <w:r w:rsidR="007C46C7" w:rsidRPr="003574D3">
        <w:rPr>
          <w:rFonts w:asciiTheme="minorHAnsi" w:hAnsiTheme="minorHAnsi" w:cstheme="minorHAnsi"/>
          <w:i/>
          <w:sz w:val="21"/>
          <w:szCs w:val="21"/>
        </w:rPr>
        <w:t xml:space="preserve"> seznámeni</w:t>
      </w:r>
      <w:r w:rsidRPr="003574D3">
        <w:rPr>
          <w:rFonts w:asciiTheme="minorHAnsi" w:hAnsiTheme="minorHAnsi" w:cstheme="minorHAnsi"/>
          <w:i/>
          <w:sz w:val="21"/>
          <w:szCs w:val="21"/>
        </w:rPr>
        <w:t xml:space="preserve"> s organizačním zajištěním akce </w:t>
      </w:r>
      <w:r w:rsidR="001E69EA" w:rsidRPr="003574D3">
        <w:rPr>
          <w:rFonts w:asciiTheme="minorHAnsi" w:hAnsiTheme="minorHAnsi" w:cstheme="minorHAnsi"/>
          <w:i/>
          <w:sz w:val="21"/>
          <w:szCs w:val="21"/>
        </w:rPr>
        <w:t>a toto js</w:t>
      </w:r>
      <w:r w:rsidR="003574D3" w:rsidRPr="003574D3">
        <w:rPr>
          <w:rFonts w:asciiTheme="minorHAnsi" w:hAnsiTheme="minorHAnsi" w:cstheme="minorHAnsi"/>
          <w:i/>
          <w:sz w:val="21"/>
          <w:szCs w:val="21"/>
        </w:rPr>
        <w:t>me</w:t>
      </w:r>
      <w:r w:rsidR="001E69EA" w:rsidRPr="003574D3">
        <w:rPr>
          <w:rFonts w:asciiTheme="minorHAnsi" w:hAnsiTheme="minorHAnsi" w:cstheme="minorHAnsi"/>
          <w:i/>
          <w:sz w:val="21"/>
          <w:szCs w:val="21"/>
        </w:rPr>
        <w:t xml:space="preserve"> potvrdi</w:t>
      </w:r>
      <w:r w:rsidR="003574D3" w:rsidRPr="003574D3">
        <w:rPr>
          <w:rFonts w:asciiTheme="minorHAnsi" w:hAnsiTheme="minorHAnsi" w:cstheme="minorHAnsi"/>
          <w:i/>
          <w:sz w:val="21"/>
          <w:szCs w:val="21"/>
        </w:rPr>
        <w:t xml:space="preserve">li </w:t>
      </w:r>
      <w:r w:rsidR="005320AB" w:rsidRPr="003574D3">
        <w:rPr>
          <w:rFonts w:asciiTheme="minorHAnsi" w:hAnsiTheme="minorHAnsi" w:cstheme="minorHAnsi"/>
          <w:i/>
          <w:sz w:val="21"/>
          <w:szCs w:val="21"/>
        </w:rPr>
        <w:t xml:space="preserve">odevzdáním vyplněné přihlášky </w:t>
      </w:r>
      <w:r w:rsidRPr="003574D3">
        <w:rPr>
          <w:rFonts w:asciiTheme="minorHAnsi" w:hAnsiTheme="minorHAnsi" w:cstheme="minorHAnsi"/>
          <w:i/>
          <w:sz w:val="21"/>
          <w:szCs w:val="21"/>
        </w:rPr>
        <w:t xml:space="preserve">a </w:t>
      </w:r>
      <w:r w:rsidR="005320AB" w:rsidRPr="003574D3">
        <w:rPr>
          <w:rFonts w:asciiTheme="minorHAnsi" w:hAnsiTheme="minorHAnsi" w:cstheme="minorHAnsi"/>
          <w:i/>
          <w:sz w:val="21"/>
          <w:szCs w:val="21"/>
        </w:rPr>
        <w:t xml:space="preserve">současně </w:t>
      </w:r>
      <w:r w:rsidRPr="003574D3">
        <w:rPr>
          <w:rFonts w:asciiTheme="minorHAnsi" w:hAnsiTheme="minorHAnsi" w:cstheme="minorHAnsi"/>
          <w:i/>
          <w:sz w:val="21"/>
          <w:szCs w:val="21"/>
        </w:rPr>
        <w:t>ber</w:t>
      </w:r>
      <w:r w:rsidR="005320AB" w:rsidRPr="003574D3">
        <w:rPr>
          <w:rFonts w:asciiTheme="minorHAnsi" w:hAnsiTheme="minorHAnsi" w:cstheme="minorHAnsi"/>
          <w:i/>
          <w:sz w:val="21"/>
          <w:szCs w:val="21"/>
        </w:rPr>
        <w:t xml:space="preserve">u </w:t>
      </w:r>
      <w:r w:rsidRPr="003574D3">
        <w:rPr>
          <w:rFonts w:asciiTheme="minorHAnsi" w:hAnsiTheme="minorHAnsi" w:cstheme="minorHAnsi"/>
          <w:i/>
          <w:sz w:val="21"/>
          <w:szCs w:val="21"/>
        </w:rPr>
        <w:t>na vědo</w:t>
      </w:r>
      <w:r w:rsidR="005320AB" w:rsidRPr="003574D3">
        <w:rPr>
          <w:rFonts w:asciiTheme="minorHAnsi" w:hAnsiTheme="minorHAnsi" w:cstheme="minorHAnsi"/>
          <w:i/>
          <w:sz w:val="21"/>
          <w:szCs w:val="21"/>
        </w:rPr>
        <w:t xml:space="preserve">mí </w:t>
      </w:r>
      <w:r w:rsidR="000D3A62" w:rsidRPr="003574D3">
        <w:rPr>
          <w:rFonts w:asciiTheme="minorHAnsi" w:hAnsiTheme="minorHAnsi" w:cstheme="minorHAnsi"/>
          <w:i/>
          <w:sz w:val="21"/>
          <w:szCs w:val="21"/>
        </w:rPr>
        <w:t>p</w:t>
      </w:r>
      <w:r w:rsidR="005320AB" w:rsidRPr="003574D3">
        <w:rPr>
          <w:rFonts w:asciiTheme="minorHAnsi" w:hAnsiTheme="minorHAnsi" w:cstheme="minorHAnsi"/>
          <w:i/>
          <w:sz w:val="21"/>
          <w:szCs w:val="21"/>
        </w:rPr>
        <w:t>oučení, které js</w:t>
      </w:r>
      <w:r w:rsidR="003574D3" w:rsidRPr="003574D3">
        <w:rPr>
          <w:rFonts w:asciiTheme="minorHAnsi" w:hAnsiTheme="minorHAnsi" w:cstheme="minorHAnsi"/>
          <w:i/>
          <w:sz w:val="21"/>
          <w:szCs w:val="21"/>
        </w:rPr>
        <w:t xml:space="preserve">me dostali </w:t>
      </w:r>
      <w:r w:rsidR="005320AB" w:rsidRPr="003574D3">
        <w:rPr>
          <w:rFonts w:asciiTheme="minorHAnsi" w:hAnsiTheme="minorHAnsi" w:cstheme="minorHAnsi"/>
          <w:i/>
          <w:sz w:val="21"/>
          <w:szCs w:val="21"/>
        </w:rPr>
        <w:t>před zahájením akce</w:t>
      </w:r>
      <w:r w:rsidR="00B27D26" w:rsidRPr="003574D3">
        <w:rPr>
          <w:rFonts w:asciiTheme="minorHAnsi" w:hAnsiTheme="minorHAnsi" w:cstheme="minorHAnsi"/>
          <w:i/>
          <w:sz w:val="21"/>
          <w:szCs w:val="21"/>
        </w:rPr>
        <w:t xml:space="preserve">. </w:t>
      </w:r>
      <w:r w:rsidR="00B27D26" w:rsidRPr="003574D3">
        <w:rPr>
          <w:rFonts w:asciiTheme="minorHAnsi" w:hAnsiTheme="minorHAnsi" w:cstheme="minorHAnsi"/>
          <w:b/>
          <w:i/>
          <w:sz w:val="21"/>
          <w:szCs w:val="21"/>
        </w:rPr>
        <w:t>Děti si bez vědomí pedagoga nevezou žádné léky.</w:t>
      </w:r>
    </w:p>
    <w:p w14:paraId="6BB9E253" w14:textId="77777777" w:rsidR="000F25B4" w:rsidRPr="003574D3" w:rsidRDefault="000F25B4" w:rsidP="005320AB">
      <w:pPr>
        <w:rPr>
          <w:rFonts w:asciiTheme="minorHAnsi" w:hAnsiTheme="minorHAnsi" w:cstheme="minorHAnsi"/>
          <w:b/>
          <w:sz w:val="21"/>
          <w:szCs w:val="21"/>
        </w:rPr>
      </w:pPr>
    </w:p>
    <w:p w14:paraId="23DE523C" w14:textId="65F8FE55" w:rsidR="003F2171" w:rsidRPr="003574D3" w:rsidRDefault="00D9539A" w:rsidP="00505DDE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1"/>
          <w:szCs w:val="21"/>
        </w:rPr>
      </w:pPr>
      <w:r w:rsidRPr="003574D3">
        <w:rPr>
          <w:rFonts w:asciiTheme="minorHAnsi" w:hAnsiTheme="minorHAnsi" w:cstheme="minorHAnsi"/>
          <w:b/>
          <w:sz w:val="21"/>
          <w:szCs w:val="21"/>
        </w:rPr>
        <w:t>O</w:t>
      </w:r>
      <w:r w:rsidR="003F2171" w:rsidRPr="003574D3">
        <w:rPr>
          <w:rFonts w:asciiTheme="minorHAnsi" w:hAnsiTheme="minorHAnsi" w:cstheme="minorHAnsi"/>
          <w:b/>
          <w:sz w:val="21"/>
          <w:szCs w:val="21"/>
        </w:rPr>
        <w:t>dpovědnost za</w:t>
      </w:r>
      <w:r w:rsidRPr="003574D3">
        <w:rPr>
          <w:rFonts w:asciiTheme="minorHAnsi" w:hAnsiTheme="minorHAnsi" w:cstheme="minorHAnsi"/>
          <w:b/>
          <w:sz w:val="21"/>
          <w:szCs w:val="21"/>
        </w:rPr>
        <w:t xml:space="preserve"> způsobené</w:t>
      </w:r>
      <w:r w:rsidR="003F2171" w:rsidRPr="003574D3">
        <w:rPr>
          <w:rFonts w:asciiTheme="minorHAnsi" w:hAnsiTheme="minorHAnsi" w:cstheme="minorHAnsi"/>
          <w:b/>
          <w:sz w:val="21"/>
          <w:szCs w:val="21"/>
        </w:rPr>
        <w:t xml:space="preserve"> škody</w:t>
      </w:r>
    </w:p>
    <w:p w14:paraId="610FC26E" w14:textId="77777777" w:rsidR="003F2171" w:rsidRPr="003574D3" w:rsidRDefault="003F2171" w:rsidP="005320AB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3574D3">
        <w:rPr>
          <w:rFonts w:asciiTheme="minorHAnsi" w:hAnsiTheme="minorHAnsi" w:cstheme="minorHAnsi"/>
          <w:i/>
          <w:sz w:val="21"/>
          <w:szCs w:val="21"/>
        </w:rPr>
        <w:tab/>
        <w:t>Prohlašuji, že beru na vědomí odpovědnost za škody, které způsobí moje dítě v době trvání pobytové akce / výletu na vybavení rekreačního zařízení, vybavení autobusu, materiálního vybavení školy nebo dalších účastníků akce. V případě finančních nákladů na opravu poškozeného zařízení / vybavení se zavazuji</w:t>
      </w:r>
      <w:r w:rsidR="005320AB" w:rsidRPr="003574D3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3574D3">
        <w:rPr>
          <w:rFonts w:asciiTheme="minorHAnsi" w:hAnsiTheme="minorHAnsi" w:cstheme="minorHAnsi"/>
          <w:i/>
          <w:sz w:val="21"/>
          <w:szCs w:val="21"/>
        </w:rPr>
        <w:t>tuto škodu uhradit.</w:t>
      </w:r>
    </w:p>
    <w:p w14:paraId="52E56223" w14:textId="77777777" w:rsidR="003F2171" w:rsidRPr="003574D3" w:rsidRDefault="003F2171" w:rsidP="005320AB">
      <w:pPr>
        <w:rPr>
          <w:rFonts w:asciiTheme="minorHAnsi" w:hAnsiTheme="minorHAnsi" w:cstheme="minorHAnsi"/>
          <w:sz w:val="21"/>
          <w:szCs w:val="21"/>
        </w:rPr>
      </w:pPr>
    </w:p>
    <w:p w14:paraId="07547A01" w14:textId="1C41E962" w:rsidR="00660CCB" w:rsidRPr="003574D3" w:rsidRDefault="00D9539A" w:rsidP="1CFCC048">
      <w:pPr>
        <w:shd w:val="clear" w:color="auto" w:fill="BFBFBF" w:themeFill="background1" w:themeFillShade="BF"/>
        <w:rPr>
          <w:rFonts w:asciiTheme="minorHAnsi" w:hAnsiTheme="minorHAnsi" w:cstheme="minorBidi"/>
          <w:b/>
          <w:bCs/>
          <w:sz w:val="21"/>
          <w:szCs w:val="21"/>
        </w:rPr>
      </w:pPr>
      <w:r w:rsidRPr="003574D3">
        <w:rPr>
          <w:rFonts w:asciiTheme="minorHAnsi" w:hAnsiTheme="minorHAnsi" w:cstheme="minorBidi"/>
          <w:b/>
          <w:bCs/>
          <w:sz w:val="21"/>
          <w:szCs w:val="21"/>
        </w:rPr>
        <w:t>V</w:t>
      </w:r>
      <w:r w:rsidR="00660CCB" w:rsidRPr="003574D3">
        <w:rPr>
          <w:rFonts w:asciiTheme="minorHAnsi" w:hAnsiTheme="minorHAnsi" w:cstheme="minorBidi"/>
          <w:b/>
          <w:bCs/>
          <w:sz w:val="21"/>
          <w:szCs w:val="21"/>
        </w:rPr>
        <w:t>oln</w:t>
      </w:r>
      <w:r w:rsidRPr="003574D3">
        <w:rPr>
          <w:rFonts w:asciiTheme="minorHAnsi" w:hAnsiTheme="minorHAnsi" w:cstheme="minorBidi"/>
          <w:b/>
          <w:bCs/>
          <w:sz w:val="21"/>
          <w:szCs w:val="21"/>
        </w:rPr>
        <w:t>ý</w:t>
      </w:r>
      <w:r w:rsidR="00660CCB" w:rsidRPr="003574D3">
        <w:rPr>
          <w:rFonts w:asciiTheme="minorHAnsi" w:hAnsiTheme="minorHAnsi" w:cstheme="minorBidi"/>
          <w:b/>
          <w:bCs/>
          <w:sz w:val="21"/>
          <w:szCs w:val="21"/>
        </w:rPr>
        <w:t xml:space="preserve"> pohyb dětí</w:t>
      </w:r>
    </w:p>
    <w:p w14:paraId="2E3CE209" w14:textId="374298DE" w:rsidR="00660CCB" w:rsidRPr="003574D3" w:rsidRDefault="00660CCB" w:rsidP="1CFCC048">
      <w:pPr>
        <w:jc w:val="both"/>
        <w:rPr>
          <w:rFonts w:asciiTheme="minorHAnsi" w:hAnsiTheme="minorHAnsi" w:cstheme="minorBidi"/>
          <w:i/>
          <w:iCs/>
          <w:sz w:val="21"/>
          <w:szCs w:val="21"/>
        </w:rPr>
      </w:pPr>
      <w:r w:rsidRPr="003574D3">
        <w:rPr>
          <w:rFonts w:asciiTheme="minorHAnsi" w:hAnsiTheme="minorHAnsi" w:cstheme="minorHAnsi"/>
          <w:i/>
          <w:sz w:val="21"/>
          <w:szCs w:val="21"/>
        </w:rPr>
        <w:tab/>
      </w:r>
      <w:r w:rsidRPr="003574D3">
        <w:rPr>
          <w:rFonts w:asciiTheme="minorHAnsi" w:hAnsiTheme="minorHAnsi" w:cstheme="minorBidi"/>
          <w:i/>
          <w:iCs/>
          <w:sz w:val="21"/>
          <w:szCs w:val="21"/>
        </w:rPr>
        <w:t xml:space="preserve">Souhlasím s volným pohybem svého </w:t>
      </w:r>
      <w:r w:rsidR="004F65FB" w:rsidRPr="003574D3">
        <w:rPr>
          <w:rFonts w:asciiTheme="minorHAnsi" w:hAnsiTheme="minorHAnsi" w:cstheme="minorBidi"/>
          <w:i/>
          <w:iCs/>
          <w:sz w:val="21"/>
          <w:szCs w:val="21"/>
        </w:rPr>
        <w:t>dítěte</w:t>
      </w:r>
      <w:r w:rsidR="00C94BED" w:rsidRPr="003574D3">
        <w:rPr>
          <w:rFonts w:asciiTheme="minorHAnsi" w:hAnsiTheme="minorHAnsi" w:cstheme="minorBidi"/>
          <w:i/>
          <w:iCs/>
          <w:sz w:val="21"/>
          <w:szCs w:val="21"/>
        </w:rPr>
        <w:t xml:space="preserve"> v hotelu, v jeho okolí při hře či sportu, vždy</w:t>
      </w:r>
      <w:r w:rsidR="004F65FB" w:rsidRPr="003574D3">
        <w:rPr>
          <w:rFonts w:asciiTheme="minorHAnsi" w:hAnsiTheme="minorHAnsi" w:cstheme="minorBidi"/>
          <w:i/>
          <w:iCs/>
          <w:sz w:val="21"/>
          <w:szCs w:val="21"/>
        </w:rPr>
        <w:t xml:space="preserve"> na omezené</w:t>
      </w:r>
      <w:r w:rsidRPr="003574D3">
        <w:rPr>
          <w:rFonts w:asciiTheme="minorHAnsi" w:hAnsiTheme="minorHAnsi" w:cstheme="minorBidi"/>
          <w:i/>
          <w:iCs/>
          <w:sz w:val="21"/>
          <w:szCs w:val="21"/>
        </w:rPr>
        <w:t>m místě po omezenou dobu (rozchody</w:t>
      </w:r>
      <w:r w:rsidR="00C94BED" w:rsidRPr="003574D3">
        <w:rPr>
          <w:rFonts w:asciiTheme="minorHAnsi" w:hAnsiTheme="minorHAnsi" w:cstheme="minorBidi"/>
          <w:i/>
          <w:iCs/>
          <w:sz w:val="21"/>
          <w:szCs w:val="21"/>
        </w:rPr>
        <w:t xml:space="preserve">, přechod na toaletu </w:t>
      </w:r>
      <w:r w:rsidRPr="003574D3">
        <w:rPr>
          <w:rFonts w:asciiTheme="minorHAnsi" w:hAnsiTheme="minorHAnsi" w:cstheme="minorBidi"/>
          <w:i/>
          <w:iCs/>
          <w:sz w:val="21"/>
          <w:szCs w:val="21"/>
        </w:rPr>
        <w:t xml:space="preserve">a podobně). </w:t>
      </w:r>
    </w:p>
    <w:p w14:paraId="1C5D0C89" w14:textId="77777777" w:rsidR="003574D3" w:rsidRPr="003574D3" w:rsidRDefault="003574D3" w:rsidP="003574D3">
      <w:pPr>
        <w:jc w:val="both"/>
        <w:rPr>
          <w:rFonts w:asciiTheme="minorHAnsi" w:hAnsiTheme="minorHAnsi" w:cstheme="minorBidi"/>
          <w:b/>
          <w:bCs/>
          <w:i/>
          <w:iCs/>
          <w:sz w:val="21"/>
          <w:szCs w:val="21"/>
        </w:rPr>
      </w:pPr>
    </w:p>
    <w:p w14:paraId="6DFB9E20" w14:textId="4515B647" w:rsidR="001F5AC5" w:rsidRPr="003574D3" w:rsidRDefault="001F5AC5" w:rsidP="1CFCC048">
      <w:pPr>
        <w:shd w:val="clear" w:color="auto" w:fill="BFBFBF" w:themeFill="background1" w:themeFillShade="BF"/>
        <w:rPr>
          <w:rFonts w:asciiTheme="minorHAnsi" w:hAnsiTheme="minorHAnsi" w:cstheme="minorBidi"/>
          <w:b/>
          <w:bCs/>
          <w:sz w:val="21"/>
          <w:szCs w:val="21"/>
        </w:rPr>
      </w:pPr>
      <w:r w:rsidRPr="003574D3">
        <w:rPr>
          <w:rFonts w:asciiTheme="minorHAnsi" w:hAnsiTheme="minorHAnsi" w:cstheme="minorBidi"/>
          <w:b/>
          <w:bCs/>
          <w:sz w:val="21"/>
          <w:szCs w:val="21"/>
        </w:rPr>
        <w:t>Používání mobilního telefonu</w:t>
      </w:r>
    </w:p>
    <w:p w14:paraId="5E0439B4" w14:textId="6CE62A8E" w:rsidR="00660CCB" w:rsidRPr="003574D3" w:rsidRDefault="001F5AC5" w:rsidP="003574D3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3574D3">
        <w:rPr>
          <w:rFonts w:asciiTheme="minorHAnsi" w:hAnsiTheme="minorHAnsi" w:cstheme="minorHAnsi"/>
          <w:i/>
          <w:sz w:val="21"/>
          <w:szCs w:val="21"/>
        </w:rPr>
        <w:tab/>
      </w:r>
      <w:r w:rsidR="003574D3" w:rsidRPr="003574D3">
        <w:rPr>
          <w:rFonts w:asciiTheme="minorHAnsi" w:hAnsiTheme="minorHAnsi" w:cstheme="minorHAnsi"/>
          <w:i/>
          <w:sz w:val="21"/>
          <w:szCs w:val="21"/>
        </w:rPr>
        <w:t xml:space="preserve">Prohlašuji, že beru na vědomí pravidla pro používání mobilního telefonu. Zajistím, že mé dítě na akci odjede bez mobilního telefonu. Beru na vědomí, že v případě nutného kontaktu je možné </w:t>
      </w:r>
      <w:r w:rsidR="003574D3" w:rsidRPr="003F750A">
        <w:rPr>
          <w:rFonts w:asciiTheme="minorHAnsi" w:hAnsiTheme="minorHAnsi" w:cstheme="minorHAnsi"/>
          <w:i/>
          <w:sz w:val="21"/>
          <w:szCs w:val="21"/>
        </w:rPr>
        <w:t xml:space="preserve">kontaktovat </w:t>
      </w:r>
      <w:r w:rsidR="003F750A" w:rsidRPr="003F750A">
        <w:rPr>
          <w:rFonts w:asciiTheme="minorHAnsi" w:hAnsiTheme="minorHAnsi" w:cstheme="minorHAnsi"/>
          <w:i/>
          <w:sz w:val="21"/>
          <w:szCs w:val="21"/>
        </w:rPr>
        <w:t>paní zástupkyni</w:t>
      </w:r>
      <w:r w:rsidR="003574D3" w:rsidRPr="003F750A">
        <w:rPr>
          <w:rFonts w:asciiTheme="minorHAnsi" w:hAnsiTheme="minorHAnsi" w:cstheme="minorHAnsi"/>
          <w:i/>
          <w:sz w:val="21"/>
          <w:szCs w:val="21"/>
        </w:rPr>
        <w:t xml:space="preserve"> na tel č.</w:t>
      </w:r>
      <w:r w:rsidR="003F750A" w:rsidRPr="003F750A">
        <w:rPr>
          <w:rFonts w:asciiTheme="minorHAnsi" w:hAnsiTheme="minorHAnsi" w:cstheme="minorHAnsi"/>
          <w:i/>
          <w:sz w:val="21"/>
          <w:szCs w:val="21"/>
        </w:rPr>
        <w:t xml:space="preserve"> 607 589 060</w:t>
      </w:r>
      <w:r w:rsidR="003574D3" w:rsidRPr="003F750A">
        <w:rPr>
          <w:rFonts w:asciiTheme="minorHAnsi" w:hAnsiTheme="minorHAnsi" w:cstheme="minorHAnsi"/>
          <w:i/>
          <w:sz w:val="21"/>
          <w:szCs w:val="21"/>
        </w:rPr>
        <w:t>.</w:t>
      </w:r>
      <w:r w:rsidR="003574D3" w:rsidRPr="003574D3">
        <w:rPr>
          <w:rFonts w:asciiTheme="minorHAnsi" w:hAnsiTheme="minorHAnsi" w:cstheme="minorHAnsi"/>
          <w:i/>
          <w:sz w:val="21"/>
          <w:szCs w:val="21"/>
        </w:rPr>
        <w:t xml:space="preserve"> Žáci jsou informováni, že mohou z telefonu učitelů rovněž zavolat domů – žáci budou znát čísla.</w:t>
      </w:r>
    </w:p>
    <w:p w14:paraId="7DE1F050" w14:textId="77777777" w:rsidR="00505DDE" w:rsidRPr="003574D3" w:rsidRDefault="00505DDE" w:rsidP="00781ADD">
      <w:pPr>
        <w:jc w:val="both"/>
        <w:rPr>
          <w:rFonts w:asciiTheme="minorHAnsi" w:hAnsiTheme="minorHAnsi" w:cstheme="minorHAnsi"/>
          <w:i/>
          <w:sz w:val="21"/>
          <w:szCs w:val="21"/>
        </w:rPr>
      </w:pPr>
      <w:bookmarkStart w:id="0" w:name="_GoBack"/>
      <w:bookmarkEnd w:id="0"/>
    </w:p>
    <w:p w14:paraId="70DF9E56" w14:textId="5FCD38A7" w:rsidR="00660CCB" w:rsidRPr="003574D3" w:rsidRDefault="000F25B4" w:rsidP="00505DDE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1"/>
          <w:szCs w:val="21"/>
        </w:rPr>
      </w:pPr>
      <w:r w:rsidRPr="003574D3">
        <w:rPr>
          <w:rFonts w:asciiTheme="minorHAnsi" w:hAnsiTheme="minorHAnsi" w:cstheme="minorHAnsi"/>
          <w:b/>
          <w:sz w:val="21"/>
          <w:szCs w:val="21"/>
        </w:rPr>
        <w:t>Školní řád</w:t>
      </w:r>
      <w:r w:rsidR="0008610F" w:rsidRPr="003574D3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Pr="003574D3">
        <w:rPr>
          <w:rFonts w:asciiTheme="minorHAnsi" w:hAnsiTheme="minorHAnsi" w:cstheme="minorHAnsi"/>
          <w:b/>
          <w:sz w:val="21"/>
          <w:szCs w:val="21"/>
        </w:rPr>
        <w:t>a</w:t>
      </w:r>
      <w:r w:rsidR="00660CCB" w:rsidRPr="003574D3">
        <w:rPr>
          <w:rFonts w:asciiTheme="minorHAnsi" w:hAnsiTheme="minorHAnsi" w:cstheme="minorHAnsi"/>
          <w:b/>
          <w:sz w:val="21"/>
          <w:szCs w:val="21"/>
        </w:rPr>
        <w:t>lkohol, návykové látky, kouření</w:t>
      </w:r>
    </w:p>
    <w:p w14:paraId="4879BC9E" w14:textId="0916ED0D" w:rsidR="00660CCB" w:rsidRPr="003574D3" w:rsidRDefault="00660CCB" w:rsidP="005320AB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3574D3">
        <w:rPr>
          <w:rFonts w:asciiTheme="minorHAnsi" w:hAnsiTheme="minorHAnsi" w:cstheme="minorHAnsi"/>
          <w:i/>
          <w:sz w:val="21"/>
          <w:szCs w:val="21"/>
        </w:rPr>
        <w:tab/>
        <w:t>Jsem si vědo</w:t>
      </w:r>
      <w:r w:rsidR="003574D3" w:rsidRPr="003574D3">
        <w:rPr>
          <w:rFonts w:asciiTheme="minorHAnsi" w:hAnsiTheme="minorHAnsi" w:cstheme="minorHAnsi"/>
          <w:i/>
          <w:sz w:val="21"/>
          <w:szCs w:val="21"/>
        </w:rPr>
        <w:t>mi</w:t>
      </w:r>
      <w:r w:rsidR="001E69EA" w:rsidRPr="003574D3">
        <w:rPr>
          <w:rFonts w:asciiTheme="minorHAnsi" w:hAnsiTheme="minorHAnsi" w:cstheme="minorHAnsi"/>
          <w:i/>
          <w:sz w:val="21"/>
          <w:szCs w:val="21"/>
        </w:rPr>
        <w:t xml:space="preserve">, </w:t>
      </w:r>
      <w:r w:rsidRPr="003574D3">
        <w:rPr>
          <w:rFonts w:asciiTheme="minorHAnsi" w:hAnsiTheme="minorHAnsi" w:cstheme="minorHAnsi"/>
          <w:i/>
          <w:sz w:val="21"/>
          <w:szCs w:val="21"/>
        </w:rPr>
        <w:t>že dítě bylo poučeno</w:t>
      </w:r>
      <w:r w:rsidR="000F25B4" w:rsidRPr="003574D3">
        <w:rPr>
          <w:rFonts w:asciiTheme="minorHAnsi" w:hAnsiTheme="minorHAnsi" w:cstheme="minorHAnsi"/>
          <w:i/>
          <w:sz w:val="21"/>
          <w:szCs w:val="21"/>
        </w:rPr>
        <w:t xml:space="preserve"> o dodržování Školního řádu i na akcích mimo školu a zejména </w:t>
      </w:r>
      <w:r w:rsidR="00116E3F" w:rsidRPr="003574D3">
        <w:rPr>
          <w:rFonts w:asciiTheme="minorHAnsi" w:hAnsiTheme="minorHAnsi" w:cstheme="minorHAnsi"/>
          <w:i/>
          <w:sz w:val="21"/>
          <w:szCs w:val="21"/>
        </w:rPr>
        <w:t xml:space="preserve">používání mobilního telefonu, </w:t>
      </w:r>
      <w:r w:rsidR="000F25B4" w:rsidRPr="003574D3">
        <w:rPr>
          <w:rFonts w:asciiTheme="minorHAnsi" w:hAnsiTheme="minorHAnsi" w:cstheme="minorHAnsi"/>
          <w:i/>
          <w:sz w:val="21"/>
          <w:szCs w:val="21"/>
        </w:rPr>
        <w:t>o</w:t>
      </w:r>
      <w:r w:rsidRPr="003574D3">
        <w:rPr>
          <w:rFonts w:asciiTheme="minorHAnsi" w:hAnsiTheme="minorHAnsi" w:cstheme="minorHAnsi"/>
          <w:i/>
          <w:sz w:val="21"/>
          <w:szCs w:val="21"/>
        </w:rPr>
        <w:t xml:space="preserve"> zákazu kouření, požív</w:t>
      </w:r>
      <w:r w:rsidR="000F25B4" w:rsidRPr="003574D3">
        <w:rPr>
          <w:rFonts w:asciiTheme="minorHAnsi" w:hAnsiTheme="minorHAnsi" w:cstheme="minorHAnsi"/>
          <w:i/>
          <w:sz w:val="21"/>
          <w:szCs w:val="21"/>
        </w:rPr>
        <w:t>á</w:t>
      </w:r>
      <w:r w:rsidRPr="003574D3">
        <w:rPr>
          <w:rFonts w:asciiTheme="minorHAnsi" w:hAnsiTheme="minorHAnsi" w:cstheme="minorHAnsi"/>
          <w:i/>
          <w:sz w:val="21"/>
          <w:szCs w:val="21"/>
        </w:rPr>
        <w:t>ní alkoholu</w:t>
      </w:r>
      <w:r w:rsidR="00425445">
        <w:rPr>
          <w:rFonts w:asciiTheme="minorHAnsi" w:hAnsiTheme="minorHAnsi" w:cstheme="minorHAnsi"/>
          <w:i/>
          <w:sz w:val="21"/>
          <w:szCs w:val="21"/>
        </w:rPr>
        <w:t xml:space="preserve">, </w:t>
      </w:r>
      <w:r w:rsidRPr="003574D3">
        <w:rPr>
          <w:rFonts w:asciiTheme="minorHAnsi" w:hAnsiTheme="minorHAnsi" w:cstheme="minorHAnsi"/>
          <w:i/>
          <w:sz w:val="21"/>
          <w:szCs w:val="21"/>
        </w:rPr>
        <w:t>návykových látek</w:t>
      </w:r>
      <w:r w:rsidR="00425445">
        <w:rPr>
          <w:rFonts w:asciiTheme="minorHAnsi" w:hAnsiTheme="minorHAnsi" w:cstheme="minorHAnsi"/>
          <w:i/>
          <w:sz w:val="21"/>
          <w:szCs w:val="21"/>
        </w:rPr>
        <w:t xml:space="preserve">, kofeinových, chmelených a energetických nápojů a konzumaci </w:t>
      </w:r>
      <w:proofErr w:type="spellStart"/>
      <w:r w:rsidR="00425445">
        <w:rPr>
          <w:rFonts w:asciiTheme="minorHAnsi" w:hAnsiTheme="minorHAnsi" w:cstheme="minorHAnsi"/>
          <w:i/>
          <w:sz w:val="21"/>
          <w:szCs w:val="21"/>
        </w:rPr>
        <w:t>chipsů</w:t>
      </w:r>
      <w:proofErr w:type="spellEnd"/>
      <w:r w:rsidR="00425445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3574D3">
        <w:rPr>
          <w:rFonts w:asciiTheme="minorHAnsi" w:hAnsiTheme="minorHAnsi" w:cstheme="minorHAnsi"/>
          <w:i/>
          <w:sz w:val="21"/>
          <w:szCs w:val="21"/>
        </w:rPr>
        <w:t>po celou dobu akce</w:t>
      </w:r>
      <w:r w:rsidR="000F25B4" w:rsidRPr="003574D3">
        <w:rPr>
          <w:rFonts w:asciiTheme="minorHAnsi" w:hAnsiTheme="minorHAnsi" w:cstheme="minorHAnsi"/>
          <w:i/>
          <w:sz w:val="21"/>
          <w:szCs w:val="21"/>
        </w:rPr>
        <w:t>, stejně jako jejich distribuce, nákupu a podobně (viz Školní řád). Prohlašuji, že podobné poučení jsm</w:t>
      </w:r>
      <w:r w:rsidR="00425445">
        <w:rPr>
          <w:rFonts w:asciiTheme="minorHAnsi" w:hAnsiTheme="minorHAnsi" w:cstheme="minorHAnsi"/>
          <w:i/>
          <w:sz w:val="21"/>
          <w:szCs w:val="21"/>
        </w:rPr>
        <w:t>e</w:t>
      </w:r>
      <w:r w:rsidR="000F25B4" w:rsidRPr="003574D3">
        <w:rPr>
          <w:rFonts w:asciiTheme="minorHAnsi" w:hAnsiTheme="minorHAnsi" w:cstheme="minorHAnsi"/>
          <w:i/>
          <w:sz w:val="21"/>
          <w:szCs w:val="21"/>
        </w:rPr>
        <w:t xml:space="preserve"> dítěti </w:t>
      </w:r>
      <w:r w:rsidR="00980037" w:rsidRPr="003574D3">
        <w:rPr>
          <w:rFonts w:asciiTheme="minorHAnsi" w:hAnsiTheme="minorHAnsi" w:cstheme="minorHAnsi"/>
          <w:i/>
          <w:sz w:val="21"/>
          <w:szCs w:val="21"/>
        </w:rPr>
        <w:t>dal</w:t>
      </w:r>
      <w:r w:rsidR="00425445">
        <w:rPr>
          <w:rFonts w:asciiTheme="minorHAnsi" w:hAnsiTheme="minorHAnsi" w:cstheme="minorHAnsi"/>
          <w:i/>
          <w:sz w:val="21"/>
          <w:szCs w:val="21"/>
        </w:rPr>
        <w:t>i</w:t>
      </w:r>
      <w:r w:rsidR="000F25B4" w:rsidRPr="003574D3">
        <w:rPr>
          <w:rFonts w:asciiTheme="minorHAnsi" w:hAnsiTheme="minorHAnsi" w:cstheme="minorHAnsi"/>
          <w:i/>
          <w:sz w:val="21"/>
          <w:szCs w:val="21"/>
        </w:rPr>
        <w:t xml:space="preserve"> i doma.</w:t>
      </w:r>
      <w:r w:rsidRPr="003574D3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44E871BC" w14:textId="77777777" w:rsidR="007E4AF0" w:rsidRPr="003574D3" w:rsidRDefault="007E4AF0" w:rsidP="005320AB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44A5D23" w14:textId="5F0347CA" w:rsidR="007E4AF0" w:rsidRPr="003574D3" w:rsidRDefault="007E4AF0" w:rsidP="00505DDE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1"/>
          <w:szCs w:val="21"/>
        </w:rPr>
      </w:pPr>
      <w:r w:rsidRPr="003574D3">
        <w:rPr>
          <w:rFonts w:asciiTheme="minorHAnsi" w:hAnsiTheme="minorHAnsi" w:cstheme="minorHAnsi"/>
          <w:b/>
          <w:sz w:val="21"/>
          <w:szCs w:val="21"/>
        </w:rPr>
        <w:t xml:space="preserve">PR </w:t>
      </w:r>
      <w:r w:rsidR="00A66D63" w:rsidRPr="003574D3">
        <w:rPr>
          <w:rFonts w:asciiTheme="minorHAnsi" w:hAnsiTheme="minorHAnsi" w:cstheme="minorHAnsi"/>
          <w:b/>
          <w:sz w:val="21"/>
          <w:szCs w:val="21"/>
        </w:rPr>
        <w:t xml:space="preserve">školy </w:t>
      </w:r>
      <w:r w:rsidRPr="003574D3">
        <w:rPr>
          <w:rFonts w:asciiTheme="minorHAnsi" w:hAnsiTheme="minorHAnsi" w:cstheme="minorHAnsi"/>
          <w:b/>
          <w:sz w:val="21"/>
          <w:szCs w:val="21"/>
        </w:rPr>
        <w:t>a propagace akce</w:t>
      </w:r>
    </w:p>
    <w:p w14:paraId="0999FA61" w14:textId="77777777" w:rsidR="007E4AF0" w:rsidRPr="003574D3" w:rsidRDefault="007E4AF0" w:rsidP="007E4AF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3574D3">
        <w:rPr>
          <w:rFonts w:asciiTheme="minorHAnsi" w:hAnsiTheme="minorHAnsi" w:cstheme="minorHAnsi"/>
          <w:i/>
          <w:sz w:val="21"/>
          <w:szCs w:val="21"/>
        </w:rPr>
        <w:tab/>
      </w:r>
      <w:r w:rsidR="008612F5" w:rsidRPr="003574D3">
        <w:rPr>
          <w:rFonts w:asciiTheme="minorHAnsi" w:hAnsiTheme="minorHAnsi" w:cstheme="minorHAnsi"/>
          <w:i/>
          <w:sz w:val="21"/>
          <w:szCs w:val="21"/>
        </w:rPr>
        <w:t>Souhlasím s dokumentováním probíhající akce a s následným umístěním fotografií na web školy a případně do propagačních materiálů školy.</w:t>
      </w:r>
    </w:p>
    <w:p w14:paraId="738610EB" w14:textId="77777777" w:rsidR="00660CCB" w:rsidRPr="003574D3" w:rsidRDefault="00660CCB" w:rsidP="005320AB">
      <w:pPr>
        <w:rPr>
          <w:rFonts w:asciiTheme="minorHAnsi" w:hAnsiTheme="minorHAnsi" w:cstheme="minorHAnsi"/>
          <w:b/>
          <w:sz w:val="21"/>
          <w:szCs w:val="21"/>
        </w:rPr>
      </w:pPr>
    </w:p>
    <w:p w14:paraId="637805D2" w14:textId="1BE60A85" w:rsidR="00660CCB" w:rsidRPr="003574D3" w:rsidRDefault="00660CCB" w:rsidP="00505DDE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1"/>
          <w:szCs w:val="21"/>
        </w:rPr>
      </w:pPr>
      <w:r w:rsidRPr="003574D3">
        <w:rPr>
          <w:rFonts w:asciiTheme="minorHAnsi" w:hAnsiTheme="minorHAnsi" w:cstheme="minorHAnsi"/>
          <w:b/>
          <w:sz w:val="21"/>
          <w:szCs w:val="21"/>
        </w:rPr>
        <w:t>P</w:t>
      </w:r>
      <w:r w:rsidR="005320AB" w:rsidRPr="003574D3">
        <w:rPr>
          <w:rFonts w:asciiTheme="minorHAnsi" w:hAnsiTheme="minorHAnsi" w:cstheme="minorHAnsi"/>
          <w:b/>
          <w:sz w:val="21"/>
          <w:szCs w:val="21"/>
        </w:rPr>
        <w:t>oučení</w:t>
      </w:r>
    </w:p>
    <w:p w14:paraId="5E6B06D5" w14:textId="77777777" w:rsidR="00660CCB" w:rsidRPr="003574D3" w:rsidRDefault="00660CCB" w:rsidP="005320AB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3574D3">
        <w:rPr>
          <w:rFonts w:asciiTheme="minorHAnsi" w:hAnsiTheme="minorHAnsi" w:cstheme="minorHAnsi"/>
          <w:i/>
          <w:sz w:val="21"/>
          <w:szCs w:val="21"/>
        </w:rPr>
        <w:tab/>
      </w:r>
      <w:r w:rsidR="005320AB" w:rsidRPr="003574D3">
        <w:rPr>
          <w:rFonts w:asciiTheme="minorHAnsi" w:hAnsiTheme="minorHAnsi" w:cstheme="minorHAnsi"/>
          <w:i/>
          <w:sz w:val="21"/>
          <w:szCs w:val="21"/>
        </w:rPr>
        <w:t>Pokud by mé dítě závažným způsobem porušilo Školní řád a řád akce</w:t>
      </w:r>
      <w:r w:rsidR="00405DE9" w:rsidRPr="003574D3">
        <w:rPr>
          <w:rFonts w:asciiTheme="minorHAnsi" w:hAnsiTheme="minorHAnsi" w:cstheme="minorHAnsi"/>
          <w:i/>
          <w:sz w:val="21"/>
          <w:szCs w:val="21"/>
        </w:rPr>
        <w:t xml:space="preserve"> nebo pokud bude vážně nemocné</w:t>
      </w:r>
      <w:r w:rsidR="005320AB" w:rsidRPr="003574D3">
        <w:rPr>
          <w:rFonts w:asciiTheme="minorHAnsi" w:hAnsiTheme="minorHAnsi" w:cstheme="minorHAnsi"/>
          <w:i/>
          <w:sz w:val="21"/>
          <w:szCs w:val="21"/>
        </w:rPr>
        <w:t>, na vyzvání pedagogického dozoru si dítě odvezu na vlastní náklady.</w:t>
      </w:r>
      <w:r w:rsidR="005320AB" w:rsidRPr="003574D3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463F29E8" w14:textId="77777777" w:rsidR="00660CCB" w:rsidRPr="003574D3" w:rsidRDefault="00660CCB" w:rsidP="005320AB">
      <w:pPr>
        <w:rPr>
          <w:rFonts w:asciiTheme="minorHAnsi" w:hAnsiTheme="minorHAnsi" w:cstheme="minorHAnsi"/>
          <w:b/>
          <w:sz w:val="21"/>
          <w:szCs w:val="21"/>
        </w:rPr>
      </w:pPr>
    </w:p>
    <w:p w14:paraId="61E98BCE" w14:textId="77777777" w:rsidR="00660CCB" w:rsidRPr="003574D3" w:rsidRDefault="005320AB" w:rsidP="005320AB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1"/>
          <w:szCs w:val="21"/>
        </w:rPr>
      </w:pPr>
      <w:r w:rsidRPr="003574D3">
        <w:rPr>
          <w:rFonts w:asciiTheme="minorHAnsi" w:hAnsiTheme="minorHAnsi" w:cstheme="minorHAnsi"/>
          <w:b/>
          <w:sz w:val="21"/>
          <w:szCs w:val="21"/>
        </w:rPr>
        <w:t>Kontaktní údaje</w:t>
      </w:r>
    </w:p>
    <w:p w14:paraId="10CD438B" w14:textId="77777777" w:rsidR="00510D20" w:rsidRPr="003574D3" w:rsidRDefault="005320AB" w:rsidP="0008610F">
      <w:pPr>
        <w:ind w:left="708"/>
        <w:rPr>
          <w:rFonts w:asciiTheme="minorHAnsi" w:hAnsiTheme="minorHAnsi" w:cstheme="minorHAnsi"/>
          <w:i/>
          <w:sz w:val="21"/>
          <w:szCs w:val="21"/>
        </w:rPr>
      </w:pPr>
      <w:r w:rsidRPr="003574D3">
        <w:rPr>
          <w:rFonts w:asciiTheme="minorHAnsi" w:hAnsiTheme="minorHAnsi" w:cstheme="minorHAnsi"/>
          <w:i/>
          <w:sz w:val="21"/>
          <w:szCs w:val="21"/>
        </w:rPr>
        <w:t>Telefonní čísla a adresa, na kterých budu / budeme k dosažení během pobytu dítěte na akci:</w:t>
      </w:r>
    </w:p>
    <w:p w14:paraId="4916FC29" w14:textId="77777777" w:rsidR="00505DDE" w:rsidRPr="00505DDE" w:rsidRDefault="00505DDE" w:rsidP="00D9539A">
      <w:pPr>
        <w:rPr>
          <w:rFonts w:asciiTheme="minorHAnsi" w:hAnsiTheme="minorHAnsi" w:cstheme="minorHAnsi"/>
          <w:i/>
          <w:sz w:val="22"/>
          <w:szCs w:val="22"/>
        </w:rPr>
      </w:pPr>
    </w:p>
    <w:p w14:paraId="5BED496C" w14:textId="11D482DF" w:rsidR="00D9539A" w:rsidRPr="00505DDE" w:rsidRDefault="00D9539A" w:rsidP="00D9539A">
      <w:pPr>
        <w:rPr>
          <w:rFonts w:asciiTheme="minorHAnsi" w:hAnsiTheme="minorHAnsi" w:cstheme="minorHAnsi"/>
          <w:sz w:val="22"/>
          <w:szCs w:val="22"/>
        </w:rPr>
      </w:pPr>
      <w:r w:rsidRPr="00505DDE">
        <w:rPr>
          <w:rFonts w:asciiTheme="minorHAnsi" w:hAnsiTheme="minorHAnsi" w:cstheme="minorHAnsi"/>
          <w:i/>
          <w:sz w:val="22"/>
          <w:szCs w:val="22"/>
        </w:rPr>
        <w:t>Matka ................................................................................................................................................................</w:t>
      </w:r>
    </w:p>
    <w:p w14:paraId="4CB00E45" w14:textId="77777777" w:rsidR="00505DDE" w:rsidRPr="00505DDE" w:rsidRDefault="00505DDE" w:rsidP="0008610F">
      <w:pPr>
        <w:rPr>
          <w:rFonts w:asciiTheme="minorHAnsi" w:hAnsiTheme="minorHAnsi" w:cstheme="minorHAnsi"/>
          <w:i/>
          <w:sz w:val="22"/>
          <w:szCs w:val="22"/>
        </w:rPr>
      </w:pPr>
    </w:p>
    <w:p w14:paraId="08D9869A" w14:textId="77777777" w:rsidR="00505DDE" w:rsidRPr="00505DDE" w:rsidRDefault="00505DDE" w:rsidP="0008610F">
      <w:pPr>
        <w:rPr>
          <w:rFonts w:asciiTheme="minorHAnsi" w:hAnsiTheme="minorHAnsi" w:cstheme="minorHAnsi"/>
          <w:i/>
          <w:sz w:val="22"/>
          <w:szCs w:val="22"/>
        </w:rPr>
      </w:pPr>
    </w:p>
    <w:p w14:paraId="39B86CCE" w14:textId="4AD903E0" w:rsidR="005320AB" w:rsidRPr="00505DDE" w:rsidRDefault="00D9539A" w:rsidP="0008610F">
      <w:pPr>
        <w:rPr>
          <w:rFonts w:asciiTheme="minorHAnsi" w:hAnsiTheme="minorHAnsi" w:cstheme="minorHAnsi"/>
          <w:sz w:val="22"/>
          <w:szCs w:val="22"/>
        </w:rPr>
      </w:pPr>
      <w:r w:rsidRPr="00505DDE">
        <w:rPr>
          <w:rFonts w:asciiTheme="minorHAnsi" w:hAnsiTheme="minorHAnsi" w:cstheme="minorHAnsi"/>
          <w:i/>
          <w:sz w:val="22"/>
          <w:szCs w:val="22"/>
        </w:rPr>
        <w:t xml:space="preserve">Otec </w:t>
      </w:r>
      <w:r w:rsidR="005320AB" w:rsidRPr="00505DDE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B7B4B86" w14:textId="77777777" w:rsidR="00A66D63" w:rsidRPr="00505DDE" w:rsidRDefault="00A66D63" w:rsidP="005320AB">
      <w:pPr>
        <w:ind w:left="1416"/>
        <w:rPr>
          <w:rFonts w:asciiTheme="minorHAnsi" w:hAnsiTheme="minorHAnsi" w:cstheme="minorHAnsi"/>
          <w:i/>
          <w:sz w:val="10"/>
          <w:szCs w:val="10"/>
        </w:rPr>
      </w:pPr>
    </w:p>
    <w:p w14:paraId="7DA71D62" w14:textId="77777777" w:rsidR="003574D3" w:rsidRDefault="003574D3" w:rsidP="00405DE9">
      <w:pPr>
        <w:rPr>
          <w:rFonts w:asciiTheme="minorHAnsi" w:hAnsiTheme="minorHAnsi" w:cstheme="minorHAnsi"/>
          <w:i/>
        </w:rPr>
      </w:pPr>
    </w:p>
    <w:p w14:paraId="16B9C42B" w14:textId="0F6F0AAF" w:rsidR="005320AB" w:rsidRPr="008B60BA" w:rsidRDefault="00683DC1" w:rsidP="008B60BA">
      <w:pPr>
        <w:rPr>
          <w:rFonts w:asciiTheme="minorHAnsi" w:hAnsiTheme="minorHAnsi" w:cstheme="minorHAnsi"/>
          <w:i/>
          <w:sz w:val="22"/>
          <w:szCs w:val="22"/>
        </w:rPr>
      </w:pPr>
      <w:r w:rsidRPr="008B60BA">
        <w:rPr>
          <w:rFonts w:asciiTheme="minorHAnsi" w:hAnsiTheme="minorHAnsi" w:cstheme="minorHAnsi"/>
          <w:i/>
          <w:sz w:val="22"/>
          <w:szCs w:val="22"/>
        </w:rPr>
        <w:t>V Praze dne</w:t>
      </w:r>
      <w:r w:rsidR="003574D3" w:rsidRPr="008B60BA">
        <w:rPr>
          <w:rFonts w:asciiTheme="minorHAnsi" w:hAnsiTheme="minorHAnsi" w:cstheme="minorHAnsi"/>
          <w:i/>
          <w:sz w:val="22"/>
          <w:szCs w:val="22"/>
        </w:rPr>
        <w:t xml:space="preserve"> 4. 9. 2023</w:t>
      </w:r>
      <w:r w:rsidR="008B60BA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</w:t>
      </w:r>
      <w:r w:rsidR="005320AB" w:rsidRPr="008B60BA">
        <w:rPr>
          <w:rFonts w:asciiTheme="minorHAnsi" w:hAnsiTheme="minorHAnsi" w:cstheme="minorHAnsi"/>
          <w:sz w:val="22"/>
          <w:szCs w:val="22"/>
        </w:rPr>
        <w:t>podpis zákonn</w:t>
      </w:r>
      <w:r w:rsidR="00505DDE" w:rsidRPr="008B60BA">
        <w:rPr>
          <w:rFonts w:asciiTheme="minorHAnsi" w:hAnsiTheme="minorHAnsi" w:cstheme="minorHAnsi"/>
          <w:sz w:val="22"/>
          <w:szCs w:val="22"/>
        </w:rPr>
        <w:t>ého</w:t>
      </w:r>
      <w:r w:rsidR="005320AB" w:rsidRPr="008B60B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320AB" w:rsidRPr="008B60BA">
        <w:rPr>
          <w:rFonts w:asciiTheme="minorHAnsi" w:hAnsiTheme="minorHAnsi" w:cstheme="minorHAnsi"/>
          <w:sz w:val="22"/>
          <w:szCs w:val="22"/>
        </w:rPr>
        <w:t>zástupc</w:t>
      </w:r>
      <w:r w:rsidR="00505DDE" w:rsidRPr="008B60BA">
        <w:rPr>
          <w:rFonts w:asciiTheme="minorHAnsi" w:hAnsiTheme="minorHAnsi" w:cstheme="minorHAnsi"/>
          <w:sz w:val="22"/>
          <w:szCs w:val="22"/>
        </w:rPr>
        <w:t>e</w:t>
      </w:r>
      <w:r w:rsidR="005320AB" w:rsidRPr="008B60BA">
        <w:rPr>
          <w:rFonts w:asciiTheme="minorHAnsi" w:hAnsiTheme="minorHAnsi" w:cstheme="minorHAnsi"/>
          <w:sz w:val="22"/>
          <w:szCs w:val="22"/>
        </w:rPr>
        <w:t>:…</w:t>
      </w:r>
      <w:proofErr w:type="gramEnd"/>
      <w:r w:rsidR="005320AB" w:rsidRPr="008B60BA">
        <w:rPr>
          <w:rFonts w:asciiTheme="minorHAnsi" w:hAnsiTheme="minorHAnsi" w:cstheme="minorHAnsi"/>
          <w:sz w:val="22"/>
          <w:szCs w:val="22"/>
        </w:rPr>
        <w:t>……….................................</w:t>
      </w:r>
    </w:p>
    <w:sectPr w:rsidR="005320AB" w:rsidRPr="008B60BA" w:rsidSect="00A66D63"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BC86" w14:textId="77777777" w:rsidR="00432686" w:rsidRDefault="00432686">
      <w:r>
        <w:separator/>
      </w:r>
    </w:p>
  </w:endnote>
  <w:endnote w:type="continuationSeparator" w:id="0">
    <w:p w14:paraId="375CDB5B" w14:textId="77777777" w:rsidR="00432686" w:rsidRDefault="0043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ids">
    <w:altName w:val="Mistral"/>
    <w:panose1 w:val="020B0604020202020204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C82E" w14:textId="77777777" w:rsidR="00B00AAC" w:rsidRPr="00BC38D6" w:rsidRDefault="00C51A8B" w:rsidP="00953C4C">
    <w:pPr>
      <w:pBdr>
        <w:top w:val="single" w:sz="4" w:space="1" w:color="auto"/>
      </w:pBdr>
      <w:rPr>
        <w:rFonts w:ascii="Arial Narrow" w:hAnsi="Arial Narrow"/>
        <w:sz w:val="12"/>
        <w:szCs w:val="12"/>
      </w:rPr>
    </w:pPr>
    <w:r w:rsidRPr="00F749D0">
      <w:rPr>
        <w:rFonts w:ascii="Kids" w:hAnsi="Kids" w:cs="Arial"/>
        <w:sz w:val="16"/>
        <w:szCs w:val="16"/>
      </w:rPr>
      <w:t xml:space="preserve">                </w:t>
    </w:r>
  </w:p>
  <w:p w14:paraId="37E690B9" w14:textId="77777777" w:rsidR="00B00AAC" w:rsidRPr="00BC38D6" w:rsidRDefault="00B00AAC" w:rsidP="00174FEF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="00A52BD9" w:rsidRPr="00BC38D6">
      <w:rPr>
        <w:rFonts w:ascii="Arial Narrow" w:hAnsi="Arial Narrow"/>
        <w:b/>
        <w:i/>
        <w:sz w:val="20"/>
        <w:szCs w:val="20"/>
      </w:rPr>
      <w:fldChar w:fldCharType="separate"/>
    </w:r>
    <w:r w:rsidR="00B27D26">
      <w:rPr>
        <w:rFonts w:ascii="Arial Narrow" w:hAnsi="Arial Narrow"/>
        <w:b/>
        <w:i/>
        <w:noProof/>
        <w:sz w:val="20"/>
        <w:szCs w:val="20"/>
      </w:rPr>
      <w:t>2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14:paraId="0DE4B5B7" w14:textId="77777777" w:rsidR="00B00AAC" w:rsidRPr="00174FEF" w:rsidRDefault="00B00AAC" w:rsidP="00174FEF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E435" w14:textId="77777777" w:rsidR="00432686" w:rsidRDefault="00432686">
      <w:r>
        <w:separator/>
      </w:r>
    </w:p>
  </w:footnote>
  <w:footnote w:type="continuationSeparator" w:id="0">
    <w:p w14:paraId="70AAE7DF" w14:textId="77777777" w:rsidR="00432686" w:rsidRDefault="0043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77AA" w14:textId="55063E3A" w:rsidR="00CE4CA2" w:rsidRPr="007C46C7" w:rsidRDefault="007C46C7" w:rsidP="009378EB">
    <w:pPr>
      <w:ind w:left="708"/>
      <w:rPr>
        <w:rFonts w:asciiTheme="majorHAnsi" w:hAnsiTheme="majorHAnsi" w:cs="Arial"/>
        <w:b/>
        <w:sz w:val="36"/>
        <w:szCs w:val="36"/>
      </w:rPr>
    </w:pPr>
    <w:r>
      <w:rPr>
        <w:rFonts w:ascii="Kids" w:hAnsi="Kids"/>
        <w:noProof/>
      </w:rPr>
      <w:drawing>
        <wp:anchor distT="0" distB="0" distL="76200" distR="76200" simplePos="0" relativeHeight="251657216" behindDoc="0" locked="0" layoutInCell="1" allowOverlap="0" wp14:anchorId="14E3DB51" wp14:editId="27A2FE88">
          <wp:simplePos x="0" y="0"/>
          <wp:positionH relativeFrom="column">
            <wp:posOffset>5808980</wp:posOffset>
          </wp:positionH>
          <wp:positionV relativeFrom="line">
            <wp:posOffset>-142015</wp:posOffset>
          </wp:positionV>
          <wp:extent cx="483870" cy="590550"/>
          <wp:effectExtent l="19050" t="0" r="0" b="0"/>
          <wp:wrapNone/>
          <wp:docPr id="4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1343">
      <w:rPr>
        <w:rFonts w:ascii="Kids" w:hAnsi="Kids"/>
        <w:noProof/>
      </w:rPr>
      <w:drawing>
        <wp:anchor distT="0" distB="0" distL="114300" distR="114300" simplePos="0" relativeHeight="251659264" behindDoc="1" locked="0" layoutInCell="1" allowOverlap="1" wp14:anchorId="0B34FC51" wp14:editId="412ADAE4">
          <wp:simplePos x="0" y="0"/>
          <wp:positionH relativeFrom="column">
            <wp:posOffset>-271780</wp:posOffset>
          </wp:positionH>
          <wp:positionV relativeFrom="paragraph">
            <wp:posOffset>-149225</wp:posOffset>
          </wp:positionV>
          <wp:extent cx="866140" cy="866140"/>
          <wp:effectExtent l="0" t="0" r="0" b="0"/>
          <wp:wrapTight wrapText="bothSides">
            <wp:wrapPolygon edited="0">
              <wp:start x="0" y="0"/>
              <wp:lineTo x="0" y="21220"/>
              <wp:lineTo x="21220" y="21220"/>
              <wp:lineTo x="21220" y="0"/>
              <wp:lineTo x="0" y="0"/>
            </wp:wrapPolygon>
          </wp:wrapTight>
          <wp:docPr id="5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AAC" w:rsidRPr="00F749D0">
      <w:rPr>
        <w:rFonts w:ascii="Kids" w:hAnsi="Kids" w:cs="Arial"/>
        <w:b/>
        <w:sz w:val="36"/>
        <w:szCs w:val="36"/>
      </w:rPr>
      <w:t xml:space="preserve">     </w:t>
    </w:r>
    <w:proofErr w:type="gramStart"/>
    <w:r w:rsidR="00B00AAC" w:rsidRPr="007C46C7">
      <w:rPr>
        <w:rFonts w:asciiTheme="majorHAnsi" w:hAnsiTheme="majorHAnsi" w:cs="Arial"/>
        <w:b/>
        <w:sz w:val="36"/>
        <w:szCs w:val="36"/>
      </w:rPr>
      <w:t xml:space="preserve">Základní </w:t>
    </w:r>
    <w:r w:rsidR="00F749D0" w:rsidRPr="007C46C7">
      <w:rPr>
        <w:rFonts w:asciiTheme="majorHAnsi" w:hAnsiTheme="majorHAnsi" w:cs="Arial"/>
        <w:b/>
        <w:sz w:val="36"/>
        <w:szCs w:val="36"/>
      </w:rPr>
      <w:t xml:space="preserve"> </w:t>
    </w:r>
    <w:r w:rsidR="00F749D0" w:rsidRPr="007C46C7">
      <w:rPr>
        <w:rFonts w:asciiTheme="majorHAnsi" w:hAnsiTheme="majorHAnsi"/>
        <w:b/>
        <w:sz w:val="36"/>
        <w:szCs w:val="36"/>
      </w:rPr>
      <w:t>š</w:t>
    </w:r>
    <w:r w:rsidR="00B00AAC" w:rsidRPr="007C46C7">
      <w:rPr>
        <w:rFonts w:asciiTheme="majorHAnsi" w:hAnsiTheme="majorHAnsi" w:cs="Arial"/>
        <w:b/>
        <w:sz w:val="36"/>
        <w:szCs w:val="36"/>
      </w:rPr>
      <w:t>kola</w:t>
    </w:r>
    <w:proofErr w:type="gramEnd"/>
    <w:r w:rsidR="00B00AAC" w:rsidRPr="007C46C7">
      <w:rPr>
        <w:rFonts w:asciiTheme="majorHAnsi" w:hAnsiTheme="majorHAnsi" w:cs="Arial"/>
        <w:b/>
        <w:sz w:val="36"/>
        <w:szCs w:val="36"/>
      </w:rPr>
      <w:t xml:space="preserve"> </w:t>
    </w:r>
    <w:r w:rsidR="00F749D0" w:rsidRPr="007C46C7">
      <w:rPr>
        <w:rFonts w:asciiTheme="majorHAnsi" w:hAnsiTheme="majorHAnsi" w:cs="Arial"/>
        <w:b/>
        <w:sz w:val="36"/>
        <w:szCs w:val="36"/>
      </w:rPr>
      <w:t xml:space="preserve"> </w:t>
    </w:r>
    <w:r w:rsidR="00B00AAC" w:rsidRPr="007C46C7">
      <w:rPr>
        <w:rFonts w:asciiTheme="majorHAnsi" w:hAnsiTheme="majorHAnsi" w:cs="Arial"/>
        <w:b/>
        <w:sz w:val="36"/>
        <w:szCs w:val="36"/>
      </w:rPr>
      <w:t>KUNRATICE</w:t>
    </w:r>
  </w:p>
  <w:p w14:paraId="75B48B24" w14:textId="3878C50A" w:rsidR="00B00AAC" w:rsidRPr="007C46C7" w:rsidRDefault="00CE4CA2" w:rsidP="009378EB">
    <w:pPr>
      <w:ind w:left="708"/>
      <w:rPr>
        <w:rFonts w:asciiTheme="majorHAnsi" w:hAnsiTheme="majorHAnsi" w:cs="Arial"/>
        <w:b/>
        <w:sz w:val="16"/>
        <w:szCs w:val="16"/>
      </w:rPr>
    </w:pPr>
    <w:r w:rsidRPr="007C46C7">
      <w:rPr>
        <w:rFonts w:asciiTheme="majorHAnsi" w:hAnsiTheme="majorHAnsi" w:cs="Arial"/>
        <w:b/>
        <w:sz w:val="36"/>
        <w:szCs w:val="36"/>
      </w:rPr>
      <w:t xml:space="preserve">      </w:t>
    </w:r>
    <w:proofErr w:type="gramStart"/>
    <w:r w:rsidRPr="007C46C7">
      <w:rPr>
        <w:rFonts w:asciiTheme="majorHAnsi" w:hAnsiTheme="majorHAnsi" w:cs="Arial"/>
        <w:b/>
        <w:sz w:val="16"/>
        <w:szCs w:val="16"/>
      </w:rPr>
      <w:t>Fakultní  škola</w:t>
    </w:r>
    <w:proofErr w:type="gramEnd"/>
    <w:r w:rsidRPr="007C46C7">
      <w:rPr>
        <w:rFonts w:asciiTheme="majorHAnsi" w:hAnsiTheme="majorHAnsi" w:cs="Arial"/>
        <w:b/>
        <w:sz w:val="16"/>
        <w:szCs w:val="16"/>
      </w:rPr>
      <w:t xml:space="preserve"> Univerzity Karlovy v Praze, Pedagogické fakulty</w:t>
    </w:r>
    <w:r w:rsidR="007C46C7" w:rsidRPr="007C46C7">
      <w:rPr>
        <w:rFonts w:asciiTheme="majorHAnsi" w:hAnsiTheme="majorHAnsi" w:cs="Arial"/>
        <w:b/>
        <w:sz w:val="16"/>
        <w:szCs w:val="16"/>
      </w:rPr>
      <w:t xml:space="preserve"> </w:t>
    </w:r>
  </w:p>
  <w:p w14:paraId="6907A597" w14:textId="77777777" w:rsidR="00B00AAC" w:rsidRPr="007C46C7" w:rsidRDefault="00B00AAC" w:rsidP="009378EB">
    <w:pPr>
      <w:ind w:firstLine="708"/>
      <w:rPr>
        <w:rFonts w:asciiTheme="majorHAnsi" w:hAnsiTheme="majorHAnsi" w:cs="Arial"/>
      </w:rPr>
    </w:pPr>
    <w:r w:rsidRPr="007C46C7">
      <w:rPr>
        <w:rFonts w:asciiTheme="majorHAnsi" w:hAnsiTheme="majorHAnsi" w:cs="Arial"/>
      </w:rPr>
      <w:t xml:space="preserve">         </w:t>
    </w:r>
    <w:r w:rsidRPr="007C46C7">
      <w:rPr>
        <w:rFonts w:asciiTheme="majorHAnsi" w:hAnsiTheme="majorHAnsi" w:cs="Arial"/>
        <w:sz w:val="16"/>
        <w:szCs w:val="16"/>
      </w:rPr>
      <w:t>P</w:t>
    </w:r>
    <w:r w:rsidR="00F749D0" w:rsidRPr="007C46C7">
      <w:rPr>
        <w:rFonts w:asciiTheme="majorHAnsi" w:hAnsiTheme="majorHAnsi"/>
        <w:sz w:val="16"/>
        <w:szCs w:val="16"/>
      </w:rPr>
      <w:t>ř</w:t>
    </w:r>
    <w:r w:rsidRPr="007C46C7">
      <w:rPr>
        <w:rFonts w:asciiTheme="majorHAnsi" w:hAnsiTheme="majorHAnsi" w:cs="Kids"/>
        <w:sz w:val="16"/>
        <w:szCs w:val="14"/>
      </w:rPr>
      <w:t>ed</w:t>
    </w:r>
    <w:r w:rsidR="00F749D0" w:rsidRPr="007C46C7">
      <w:rPr>
        <w:rFonts w:asciiTheme="majorHAnsi" w:hAnsiTheme="majorHAnsi"/>
        <w:sz w:val="16"/>
        <w:szCs w:val="16"/>
      </w:rPr>
      <w:t>š</w:t>
    </w:r>
    <w:r w:rsidRPr="007C46C7">
      <w:rPr>
        <w:rFonts w:asciiTheme="majorHAnsi" w:hAnsiTheme="majorHAnsi" w:cs="Kids"/>
        <w:sz w:val="16"/>
        <w:szCs w:val="14"/>
      </w:rPr>
      <w:t>kolní 420, 148</w:t>
    </w:r>
    <w:r w:rsidRPr="007C46C7">
      <w:rPr>
        <w:rFonts w:asciiTheme="majorHAnsi" w:hAnsiTheme="majorHAnsi" w:cs="Arial"/>
        <w:sz w:val="16"/>
        <w:szCs w:val="16"/>
      </w:rPr>
      <w:t xml:space="preserve"> 00 Praha 4 Kunratice</w:t>
    </w:r>
  </w:p>
  <w:p w14:paraId="65F1876B" w14:textId="0AA0064E" w:rsidR="00B00AAC" w:rsidRPr="007C46C7" w:rsidRDefault="00B00AAC" w:rsidP="007C46C7">
    <w:pPr>
      <w:pBdr>
        <w:bottom w:val="single" w:sz="4" w:space="1" w:color="auto"/>
      </w:pBdr>
      <w:jc w:val="right"/>
      <w:rPr>
        <w:rFonts w:asciiTheme="majorHAnsi" w:hAnsiTheme="majorHAnsi"/>
        <w:sz w:val="14"/>
        <w:szCs w:val="14"/>
      </w:rPr>
    </w:pPr>
    <w:r w:rsidRPr="007C46C7">
      <w:rPr>
        <w:rFonts w:asciiTheme="majorHAnsi" w:hAnsiTheme="majorHAnsi" w:cs="Arial"/>
        <w:sz w:val="16"/>
        <w:szCs w:val="16"/>
      </w:rPr>
      <w:t xml:space="preserve">                                 </w:t>
    </w:r>
    <w:r w:rsidRPr="007C46C7">
      <w:rPr>
        <w:rFonts w:asciiTheme="majorHAnsi" w:hAnsiTheme="majorHAnsi"/>
        <w:sz w:val="14"/>
        <w:szCs w:val="14"/>
      </w:rPr>
      <w:t xml:space="preserve"> M</w:t>
    </w:r>
    <w:r w:rsidR="00F749D0" w:rsidRPr="007C46C7">
      <w:rPr>
        <w:rFonts w:asciiTheme="majorHAnsi" w:hAnsiTheme="majorHAnsi"/>
        <w:sz w:val="14"/>
        <w:szCs w:val="14"/>
      </w:rPr>
      <w:t>Č</w:t>
    </w:r>
    <w:r w:rsidRPr="007C46C7">
      <w:rPr>
        <w:rFonts w:asciiTheme="majorHAnsi" w:hAnsiTheme="majorHAnsi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20"/>
    <w:rsid w:val="00027501"/>
    <w:rsid w:val="00054908"/>
    <w:rsid w:val="00054E91"/>
    <w:rsid w:val="0006702C"/>
    <w:rsid w:val="00067989"/>
    <w:rsid w:val="00080E41"/>
    <w:rsid w:val="0008123A"/>
    <w:rsid w:val="0008610F"/>
    <w:rsid w:val="00087271"/>
    <w:rsid w:val="000A3DD9"/>
    <w:rsid w:val="000A52CA"/>
    <w:rsid w:val="000A6258"/>
    <w:rsid w:val="000A6C99"/>
    <w:rsid w:val="000A6F27"/>
    <w:rsid w:val="000B058B"/>
    <w:rsid w:val="000B41FE"/>
    <w:rsid w:val="000D3A62"/>
    <w:rsid w:val="000D53B5"/>
    <w:rsid w:val="000F1F9B"/>
    <w:rsid w:val="000F25B4"/>
    <w:rsid w:val="000F6574"/>
    <w:rsid w:val="000F7E55"/>
    <w:rsid w:val="00104356"/>
    <w:rsid w:val="0010502E"/>
    <w:rsid w:val="00116E3F"/>
    <w:rsid w:val="001515B4"/>
    <w:rsid w:val="0017364C"/>
    <w:rsid w:val="00174FEF"/>
    <w:rsid w:val="001E6856"/>
    <w:rsid w:val="001E69EA"/>
    <w:rsid w:val="001F5AC5"/>
    <w:rsid w:val="001F6F6F"/>
    <w:rsid w:val="00232B44"/>
    <w:rsid w:val="00242B91"/>
    <w:rsid w:val="00245C34"/>
    <w:rsid w:val="00252EB1"/>
    <w:rsid w:val="00260EF9"/>
    <w:rsid w:val="0027197B"/>
    <w:rsid w:val="00273D8C"/>
    <w:rsid w:val="002775E2"/>
    <w:rsid w:val="00290567"/>
    <w:rsid w:val="00296FD8"/>
    <w:rsid w:val="002A2293"/>
    <w:rsid w:val="002B5782"/>
    <w:rsid w:val="002D26C1"/>
    <w:rsid w:val="002E4441"/>
    <w:rsid w:val="002F088E"/>
    <w:rsid w:val="002F58BB"/>
    <w:rsid w:val="003109FF"/>
    <w:rsid w:val="0033314C"/>
    <w:rsid w:val="003574D3"/>
    <w:rsid w:val="00373951"/>
    <w:rsid w:val="00375E46"/>
    <w:rsid w:val="00396E47"/>
    <w:rsid w:val="003A2202"/>
    <w:rsid w:val="003A7072"/>
    <w:rsid w:val="003F2171"/>
    <w:rsid w:val="003F750A"/>
    <w:rsid w:val="00405DE9"/>
    <w:rsid w:val="00410B86"/>
    <w:rsid w:val="00425445"/>
    <w:rsid w:val="00432686"/>
    <w:rsid w:val="00443A8D"/>
    <w:rsid w:val="00454DA2"/>
    <w:rsid w:val="00463696"/>
    <w:rsid w:val="00466B0E"/>
    <w:rsid w:val="00471EBB"/>
    <w:rsid w:val="00473544"/>
    <w:rsid w:val="004817CF"/>
    <w:rsid w:val="004840F4"/>
    <w:rsid w:val="004A4123"/>
    <w:rsid w:val="004B6497"/>
    <w:rsid w:val="004F0D9E"/>
    <w:rsid w:val="004F65FB"/>
    <w:rsid w:val="00504F9F"/>
    <w:rsid w:val="00505DDE"/>
    <w:rsid w:val="00510D20"/>
    <w:rsid w:val="0052100F"/>
    <w:rsid w:val="00521389"/>
    <w:rsid w:val="0052240D"/>
    <w:rsid w:val="005252B6"/>
    <w:rsid w:val="005320AB"/>
    <w:rsid w:val="005377A9"/>
    <w:rsid w:val="00571E96"/>
    <w:rsid w:val="00573639"/>
    <w:rsid w:val="00581FED"/>
    <w:rsid w:val="0059036D"/>
    <w:rsid w:val="005A39FF"/>
    <w:rsid w:val="005B74FA"/>
    <w:rsid w:val="005D0D9B"/>
    <w:rsid w:val="005D1562"/>
    <w:rsid w:val="00616511"/>
    <w:rsid w:val="006305CA"/>
    <w:rsid w:val="006369DE"/>
    <w:rsid w:val="00646D4F"/>
    <w:rsid w:val="00660CCB"/>
    <w:rsid w:val="00671AB7"/>
    <w:rsid w:val="00672CD4"/>
    <w:rsid w:val="00676EF4"/>
    <w:rsid w:val="00683DC1"/>
    <w:rsid w:val="00683F08"/>
    <w:rsid w:val="00685144"/>
    <w:rsid w:val="006912F8"/>
    <w:rsid w:val="0069502A"/>
    <w:rsid w:val="006B62B1"/>
    <w:rsid w:val="006D3503"/>
    <w:rsid w:val="006F4201"/>
    <w:rsid w:val="00700DB0"/>
    <w:rsid w:val="0074759B"/>
    <w:rsid w:val="00774FC0"/>
    <w:rsid w:val="00781ADD"/>
    <w:rsid w:val="00791087"/>
    <w:rsid w:val="00796C41"/>
    <w:rsid w:val="007B2EED"/>
    <w:rsid w:val="007C46C7"/>
    <w:rsid w:val="007E4AF0"/>
    <w:rsid w:val="00814954"/>
    <w:rsid w:val="00842996"/>
    <w:rsid w:val="008612F5"/>
    <w:rsid w:val="00864D5C"/>
    <w:rsid w:val="00867A6B"/>
    <w:rsid w:val="008714A7"/>
    <w:rsid w:val="008B60BA"/>
    <w:rsid w:val="008F5FEA"/>
    <w:rsid w:val="008F7553"/>
    <w:rsid w:val="00914971"/>
    <w:rsid w:val="00917732"/>
    <w:rsid w:val="009378EB"/>
    <w:rsid w:val="00953C4C"/>
    <w:rsid w:val="00980037"/>
    <w:rsid w:val="009A437F"/>
    <w:rsid w:val="009B134B"/>
    <w:rsid w:val="009C0E18"/>
    <w:rsid w:val="009D1089"/>
    <w:rsid w:val="009D31A0"/>
    <w:rsid w:val="009E76A2"/>
    <w:rsid w:val="009F1343"/>
    <w:rsid w:val="00A41BF5"/>
    <w:rsid w:val="00A52BD9"/>
    <w:rsid w:val="00A66D63"/>
    <w:rsid w:val="00A80EB0"/>
    <w:rsid w:val="00AA110F"/>
    <w:rsid w:val="00AC3AEF"/>
    <w:rsid w:val="00AD2F9B"/>
    <w:rsid w:val="00AE0640"/>
    <w:rsid w:val="00AE6C71"/>
    <w:rsid w:val="00AF177C"/>
    <w:rsid w:val="00B00AAC"/>
    <w:rsid w:val="00B06DE0"/>
    <w:rsid w:val="00B16E9B"/>
    <w:rsid w:val="00B27D26"/>
    <w:rsid w:val="00B351B1"/>
    <w:rsid w:val="00B41E4A"/>
    <w:rsid w:val="00B4284D"/>
    <w:rsid w:val="00B6735E"/>
    <w:rsid w:val="00B72DBD"/>
    <w:rsid w:val="00B81C00"/>
    <w:rsid w:val="00B915FC"/>
    <w:rsid w:val="00B92161"/>
    <w:rsid w:val="00B95CF1"/>
    <w:rsid w:val="00BB7508"/>
    <w:rsid w:val="00BC38D6"/>
    <w:rsid w:val="00BF0761"/>
    <w:rsid w:val="00C00CC2"/>
    <w:rsid w:val="00C020B9"/>
    <w:rsid w:val="00C12E1D"/>
    <w:rsid w:val="00C14CBC"/>
    <w:rsid w:val="00C43DB9"/>
    <w:rsid w:val="00C4494A"/>
    <w:rsid w:val="00C5099E"/>
    <w:rsid w:val="00C51A8B"/>
    <w:rsid w:val="00C55BD9"/>
    <w:rsid w:val="00C63C64"/>
    <w:rsid w:val="00C64189"/>
    <w:rsid w:val="00C66F36"/>
    <w:rsid w:val="00C846AD"/>
    <w:rsid w:val="00C9096F"/>
    <w:rsid w:val="00C94502"/>
    <w:rsid w:val="00C94BED"/>
    <w:rsid w:val="00CB1FE7"/>
    <w:rsid w:val="00CD262A"/>
    <w:rsid w:val="00CE08C1"/>
    <w:rsid w:val="00CE4CA2"/>
    <w:rsid w:val="00CE79F6"/>
    <w:rsid w:val="00CF06AE"/>
    <w:rsid w:val="00D1166A"/>
    <w:rsid w:val="00D315B8"/>
    <w:rsid w:val="00D5460B"/>
    <w:rsid w:val="00D774F8"/>
    <w:rsid w:val="00D9539A"/>
    <w:rsid w:val="00D97001"/>
    <w:rsid w:val="00DA7732"/>
    <w:rsid w:val="00DB07BB"/>
    <w:rsid w:val="00DB4597"/>
    <w:rsid w:val="00DB6251"/>
    <w:rsid w:val="00DC1734"/>
    <w:rsid w:val="00DC75AD"/>
    <w:rsid w:val="00DD1570"/>
    <w:rsid w:val="00DD674C"/>
    <w:rsid w:val="00DE3DCC"/>
    <w:rsid w:val="00E3208C"/>
    <w:rsid w:val="00E431BD"/>
    <w:rsid w:val="00E61AB2"/>
    <w:rsid w:val="00E6683F"/>
    <w:rsid w:val="00E675C5"/>
    <w:rsid w:val="00E93CA8"/>
    <w:rsid w:val="00E967B0"/>
    <w:rsid w:val="00E97429"/>
    <w:rsid w:val="00EE2CE9"/>
    <w:rsid w:val="00EE683F"/>
    <w:rsid w:val="00F14ACA"/>
    <w:rsid w:val="00F4541D"/>
    <w:rsid w:val="00F5293C"/>
    <w:rsid w:val="00F658E3"/>
    <w:rsid w:val="00F66C5F"/>
    <w:rsid w:val="00F73DBC"/>
    <w:rsid w:val="00F749D0"/>
    <w:rsid w:val="00F82A58"/>
    <w:rsid w:val="00F874DF"/>
    <w:rsid w:val="00F94BB0"/>
    <w:rsid w:val="00FB1AE1"/>
    <w:rsid w:val="00FB422B"/>
    <w:rsid w:val="00FB77D6"/>
    <w:rsid w:val="00FC20E5"/>
    <w:rsid w:val="00FE2CB5"/>
    <w:rsid w:val="00FE5F74"/>
    <w:rsid w:val="00FE67E5"/>
    <w:rsid w:val="059EB319"/>
    <w:rsid w:val="1604B30D"/>
    <w:rsid w:val="1CFCC048"/>
    <w:rsid w:val="2311D8C1"/>
    <w:rsid w:val="2D0B71CB"/>
    <w:rsid w:val="390295C6"/>
    <w:rsid w:val="3970310B"/>
    <w:rsid w:val="4059BAE8"/>
    <w:rsid w:val="42904FAF"/>
    <w:rsid w:val="457C8D43"/>
    <w:rsid w:val="490A38AD"/>
    <w:rsid w:val="4B8EF1B6"/>
    <w:rsid w:val="4CD84C12"/>
    <w:rsid w:val="6C3116EC"/>
    <w:rsid w:val="7BBFA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4919B"/>
  <w15:docId w15:val="{239E1273-EC3C-4D2E-900A-DBE2555F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A28F4F70CCF4E8476C50AD92808C8" ma:contentTypeVersion="21" ma:contentTypeDescription="Vytvoří nový dokument" ma:contentTypeScope="" ma:versionID="c07e81a06d7402456eeea62521b5c498">
  <xsd:schema xmlns:xsd="http://www.w3.org/2001/XMLSchema" xmlns:xs="http://www.w3.org/2001/XMLSchema" xmlns:p="http://schemas.microsoft.com/office/2006/metadata/properties" xmlns:ns2="007a6c7b-15c4-4122-8ef7-dda53113c7d5" xmlns:ns3="dcbe8bdf-dfbb-4d68-b417-7806576813c7" targetNamespace="http://schemas.microsoft.com/office/2006/metadata/properties" ma:root="true" ma:fieldsID="1c6c8d655fea255db29641d9cd13aec9" ns2:_="" ns3:_="">
    <xsd:import namespace="007a6c7b-15c4-4122-8ef7-dda53113c7d5"/>
    <xsd:import namespace="dcbe8bdf-dfbb-4d68-b417-780657681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6c7b-15c4-4122-8ef7-dda53113c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6b68db82-ba32-423b-be7f-849d3fc5c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8bdf-dfbb-4d68-b417-780657681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191eca-80c7-4087-a631-4f54a7064c1c}" ma:internalName="TaxCatchAll" ma:showField="CatchAllData" ma:web="dcbe8bdf-dfbb-4d68-b417-7806576813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be8bdf-dfbb-4d68-b417-7806576813c7" xsi:nil="true"/>
    <lcf76f155ced4ddcb4097134ff3c332f xmlns="007a6c7b-15c4-4122-8ef7-dda53113c7d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7DBC1B-4753-4692-8618-9B3CCFA61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27D97-65C0-4D1B-B3C7-EE879529C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a6c7b-15c4-4122-8ef7-dda53113c7d5"/>
    <ds:schemaRef ds:uri="dcbe8bdf-dfbb-4d68-b417-780657681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EDF28-AD27-48A0-A091-A0DC2C706723}">
  <ds:schemaRefs>
    <ds:schemaRef ds:uri="http://schemas.microsoft.com/office/2006/metadata/properties"/>
    <ds:schemaRef ds:uri="http://schemas.microsoft.com/office/infopath/2007/PartnerControls"/>
    <ds:schemaRef ds:uri="dcbe8bdf-dfbb-4d68-b417-7806576813c7"/>
    <ds:schemaRef ds:uri="007a6c7b-15c4-4122-8ef7-dda53113c7d5"/>
  </ds:schemaRefs>
</ds:datastoreItem>
</file>

<file path=customXml/itemProps4.xml><?xml version="1.0" encoding="utf-8"?>
<ds:datastoreItem xmlns:ds="http://schemas.openxmlformats.org/officeDocument/2006/customXml" ds:itemID="{43DE75F7-4A11-FD46-B335-D6C2E19B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D:\Dokumenty\Dokumenty 11\vitek-dopis.dotx</Template>
  <TotalTime>10</TotalTime>
  <Pages>2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Veronika Valínová</cp:lastModifiedBy>
  <cp:revision>5</cp:revision>
  <cp:lastPrinted>2015-06-11T06:39:00Z</cp:lastPrinted>
  <dcterms:created xsi:type="dcterms:W3CDTF">2023-08-31T09:11:00Z</dcterms:created>
  <dcterms:modified xsi:type="dcterms:W3CDTF">2023-09-01T08:54:00Z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0x010100DECA28F4F70CCF4E8476C50AD92808C8</vt:lpwstr>
  </property>
  <property fmtid="{D5CDD505-2E9C-101B-9397-08002B2CF9AE}" pid="3" name="MediaServiceImageTags">
    <vt:lpwstr/>
  </property>
</Properties>
</file>